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C7" w:rsidRDefault="006473C7" w:rsidP="00F1734D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6473C7" w:rsidRPr="00645675" w:rsidRDefault="006473C7" w:rsidP="0001133C">
      <w:pPr>
        <w:tabs>
          <w:tab w:val="left" w:pos="2730"/>
        </w:tabs>
        <w:jc w:val="right"/>
        <w:rPr>
          <w:i/>
        </w:rPr>
      </w:pPr>
      <w:r>
        <w:rPr>
          <w:i/>
        </w:rPr>
        <w:t>3</w:t>
      </w:r>
      <w:r w:rsidRPr="00645675">
        <w:rPr>
          <w:i/>
        </w:rPr>
        <w:t xml:space="preserve">. </w:t>
      </w:r>
      <w:r>
        <w:rPr>
          <w:i/>
        </w:rPr>
        <w:t>melléklet az 5/2021. (V.19.</w:t>
      </w:r>
      <w:r w:rsidRPr="00645675">
        <w:rPr>
          <w:i/>
        </w:rPr>
        <w:t>) önkormányzati rendelethez</w:t>
      </w:r>
    </w:p>
    <w:p w:rsidR="006473C7" w:rsidRDefault="006473C7" w:rsidP="00F1734D">
      <w:pPr>
        <w:jc w:val="right"/>
        <w:rPr>
          <w:b/>
          <w:sz w:val="24"/>
          <w:szCs w:val="24"/>
        </w:rPr>
      </w:pPr>
    </w:p>
    <w:p w:rsidR="006473C7" w:rsidRDefault="006473C7" w:rsidP="00F1734D">
      <w:pPr>
        <w:jc w:val="center"/>
        <w:rPr>
          <w:b/>
          <w:i/>
          <w:sz w:val="24"/>
          <w:szCs w:val="24"/>
        </w:rPr>
      </w:pPr>
      <w:r w:rsidRPr="00C56225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ÉRELEM</w:t>
      </w:r>
      <w:r w:rsidRPr="00C56225">
        <w:rPr>
          <w:b/>
          <w:i/>
          <w:sz w:val="24"/>
          <w:szCs w:val="24"/>
        </w:rPr>
        <w:t xml:space="preserve"> </w:t>
      </w:r>
    </w:p>
    <w:p w:rsidR="006473C7" w:rsidRPr="00C56225" w:rsidRDefault="006473C7" w:rsidP="00F1734D">
      <w:pPr>
        <w:jc w:val="center"/>
        <w:rPr>
          <w:b/>
          <w:i/>
          <w:sz w:val="24"/>
          <w:szCs w:val="24"/>
        </w:rPr>
      </w:pPr>
    </w:p>
    <w:p w:rsidR="006473C7" w:rsidRPr="002D116F" w:rsidRDefault="006473C7" w:rsidP="00F1734D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 </w:t>
      </w:r>
      <w:r w:rsidRPr="002D116F">
        <w:rPr>
          <w:b/>
          <w:i/>
          <w:sz w:val="22"/>
          <w:szCs w:val="22"/>
        </w:rPr>
        <w:t xml:space="preserve">rendkívüli települési támogatás megállapítására </w:t>
      </w:r>
    </w:p>
    <w:p w:rsidR="006473C7" w:rsidRPr="002D116F" w:rsidRDefault="006473C7" w:rsidP="00F1734D">
      <w:pPr>
        <w:jc w:val="center"/>
        <w:rPr>
          <w:b/>
          <w:i/>
          <w:sz w:val="22"/>
          <w:szCs w:val="22"/>
        </w:rPr>
      </w:pPr>
      <w:r w:rsidRPr="002D116F">
        <w:rPr>
          <w:b/>
          <w:i/>
          <w:sz w:val="22"/>
          <w:szCs w:val="22"/>
        </w:rPr>
        <w:t>pénzbeli támogatás</w:t>
      </w:r>
    </w:p>
    <w:p w:rsidR="006473C7" w:rsidRPr="002D116F" w:rsidRDefault="006473C7" w:rsidP="00F1734D">
      <w:pPr>
        <w:jc w:val="center"/>
        <w:rPr>
          <w:b/>
          <w:i/>
          <w:sz w:val="22"/>
          <w:szCs w:val="22"/>
        </w:rPr>
      </w:pPr>
    </w:p>
    <w:p w:rsidR="006473C7" w:rsidRPr="002D116F" w:rsidRDefault="006473C7" w:rsidP="00F1734D">
      <w:pPr>
        <w:pStyle w:val="Heading3"/>
        <w:rPr>
          <w:sz w:val="22"/>
          <w:szCs w:val="22"/>
        </w:rPr>
      </w:pPr>
      <w:r w:rsidRPr="002D116F">
        <w:rPr>
          <w:sz w:val="22"/>
          <w:szCs w:val="22"/>
        </w:rPr>
        <w:t>I. KÉRELMEZŐ ADATAI</w:t>
      </w:r>
    </w:p>
    <w:p w:rsidR="006473C7" w:rsidRPr="002D116F" w:rsidRDefault="006473C7" w:rsidP="00F1734D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2D116F">
        <w:rPr>
          <w:sz w:val="22"/>
          <w:szCs w:val="22"/>
        </w:rPr>
        <w:t>Neve: ........................................................................................................................................</w:t>
      </w:r>
    </w:p>
    <w:p w:rsidR="006473C7" w:rsidRPr="002D116F" w:rsidRDefault="006473C7" w:rsidP="00F1734D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2D116F">
        <w:rPr>
          <w:sz w:val="22"/>
          <w:szCs w:val="22"/>
        </w:rPr>
        <w:t>Születési neve: .........................................................................................................................</w:t>
      </w:r>
    </w:p>
    <w:p w:rsidR="006473C7" w:rsidRPr="002D116F" w:rsidRDefault="006473C7" w:rsidP="00F1734D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2D116F">
        <w:rPr>
          <w:sz w:val="22"/>
          <w:szCs w:val="22"/>
        </w:rPr>
        <w:t>Anyja neve: ..............................................................................................................................</w:t>
      </w:r>
    </w:p>
    <w:p w:rsidR="006473C7" w:rsidRPr="002D116F" w:rsidRDefault="006473C7" w:rsidP="00F1734D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2D116F">
        <w:rPr>
          <w:sz w:val="22"/>
          <w:szCs w:val="22"/>
        </w:rPr>
        <w:t>Születési helye, ideje (év, hó, nap): .........................................................................................</w:t>
      </w:r>
    </w:p>
    <w:p w:rsidR="006473C7" w:rsidRPr="002D116F" w:rsidRDefault="006473C7" w:rsidP="00F1734D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2D116F">
        <w:rPr>
          <w:sz w:val="22"/>
          <w:szCs w:val="22"/>
        </w:rPr>
        <w:t>Lakóhelye: ...............................................................................................................................</w:t>
      </w:r>
    </w:p>
    <w:p w:rsidR="006473C7" w:rsidRPr="002D116F" w:rsidRDefault="006473C7" w:rsidP="00F1734D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2D116F">
        <w:rPr>
          <w:sz w:val="22"/>
          <w:szCs w:val="22"/>
        </w:rPr>
        <w:t>Tartózkodási helye: ..................................................................................................................</w:t>
      </w:r>
    </w:p>
    <w:p w:rsidR="006473C7" w:rsidRPr="002D116F" w:rsidRDefault="006473C7" w:rsidP="00F1734D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2D116F">
        <w:rPr>
          <w:sz w:val="22"/>
          <w:szCs w:val="22"/>
        </w:rPr>
        <w:t>Társadalombiztosítási Azonosító Jele: ....................................................................................</w:t>
      </w:r>
    </w:p>
    <w:p w:rsidR="006473C7" w:rsidRPr="002D116F" w:rsidRDefault="006473C7" w:rsidP="00F1734D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2D116F">
        <w:rPr>
          <w:sz w:val="22"/>
          <w:szCs w:val="22"/>
        </w:rPr>
        <w:t>Állampolgársága: .....................................................................................................................</w:t>
      </w:r>
    </w:p>
    <w:p w:rsidR="006473C7" w:rsidRDefault="006473C7" w:rsidP="00F1734D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2D116F">
        <w:rPr>
          <w:sz w:val="22"/>
          <w:szCs w:val="22"/>
        </w:rPr>
        <w:t>Telefonszám (nem kötelező megadni): ....................................................................................</w:t>
      </w:r>
    </w:p>
    <w:p w:rsidR="006473C7" w:rsidRPr="002D116F" w:rsidRDefault="006473C7" w:rsidP="00F1734D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>
        <w:rPr>
          <w:sz w:val="22"/>
          <w:szCs w:val="22"/>
        </w:rPr>
        <w:t>Számlaszám: …………………………………………………………………………………</w:t>
      </w:r>
    </w:p>
    <w:p w:rsidR="006473C7" w:rsidRPr="002D116F" w:rsidRDefault="006473C7" w:rsidP="00F1734D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</w:p>
    <w:p w:rsidR="006473C7" w:rsidRPr="002D116F" w:rsidRDefault="006473C7" w:rsidP="00F1734D">
      <w:pPr>
        <w:tabs>
          <w:tab w:val="left" w:pos="0"/>
        </w:tabs>
        <w:rPr>
          <w:iCs/>
          <w:color w:val="000000"/>
          <w:sz w:val="22"/>
          <w:szCs w:val="22"/>
        </w:rPr>
      </w:pPr>
      <w:r w:rsidRPr="002D116F">
        <w:rPr>
          <w:b/>
          <w:color w:val="000000"/>
          <w:sz w:val="22"/>
          <w:szCs w:val="22"/>
        </w:rPr>
        <w:t>A rendkívüli települési támogatás az alábbi esetekben indokolt:</w:t>
      </w:r>
    </w:p>
    <w:p w:rsidR="006473C7" w:rsidRPr="002D116F" w:rsidRDefault="006473C7" w:rsidP="00F1734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2D116F">
        <w:rPr>
          <w:color w:val="000000"/>
          <w:sz w:val="22"/>
          <w:szCs w:val="22"/>
        </w:rPr>
        <w:t xml:space="preserve">baleset, betörés esetén, </w:t>
      </w:r>
    </w:p>
    <w:p w:rsidR="006473C7" w:rsidRPr="002D116F" w:rsidRDefault="006473C7" w:rsidP="00F1734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2D116F">
        <w:rPr>
          <w:color w:val="000000"/>
          <w:sz w:val="22"/>
          <w:szCs w:val="22"/>
        </w:rPr>
        <w:t xml:space="preserve">tartós, legalább két hónapot meghaladó akut betegség, vagy hosszas – két hetet meghaladó – kórházi kezelés esetén, </w:t>
      </w:r>
    </w:p>
    <w:p w:rsidR="006473C7" w:rsidRPr="002D116F" w:rsidRDefault="006473C7" w:rsidP="00F1734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2D116F">
        <w:rPr>
          <w:color w:val="000000"/>
          <w:sz w:val="22"/>
          <w:szCs w:val="22"/>
        </w:rPr>
        <w:t xml:space="preserve">nyugdíjba vonulást követő időszakra az ellátás folyósításáig, </w:t>
      </w:r>
    </w:p>
    <w:p w:rsidR="006473C7" w:rsidRPr="002D116F" w:rsidRDefault="006473C7" w:rsidP="00F1734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2D116F">
        <w:rPr>
          <w:color w:val="000000"/>
          <w:sz w:val="22"/>
          <w:szCs w:val="22"/>
        </w:rPr>
        <w:t>munkanélkülivé válás miatt átmenetileg létfenntartást veszélyeztető élethelyzetben,</w:t>
      </w:r>
    </w:p>
    <w:p w:rsidR="006473C7" w:rsidRPr="002D116F" w:rsidRDefault="006473C7" w:rsidP="00F173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D116F">
        <w:rPr>
          <w:sz w:val="22"/>
          <w:szCs w:val="22"/>
        </w:rPr>
        <w:t>elhunyt személy eltemettetésének biztosítására,</w:t>
      </w:r>
    </w:p>
    <w:p w:rsidR="006473C7" w:rsidRPr="002D116F" w:rsidRDefault="006473C7" w:rsidP="00F173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D116F">
        <w:rPr>
          <w:sz w:val="22"/>
          <w:szCs w:val="22"/>
        </w:rPr>
        <w:t>hozzátartozó elhalálozása esetén,</w:t>
      </w:r>
    </w:p>
    <w:p w:rsidR="006473C7" w:rsidRPr="002D116F" w:rsidRDefault="006473C7" w:rsidP="00F173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D116F">
        <w:rPr>
          <w:sz w:val="22"/>
          <w:szCs w:val="22"/>
        </w:rPr>
        <w:t>elemi kár elhárítása érdekében,</w:t>
      </w:r>
    </w:p>
    <w:p w:rsidR="006473C7" w:rsidRPr="002D116F" w:rsidRDefault="006473C7" w:rsidP="00F173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D116F">
        <w:rPr>
          <w:sz w:val="22"/>
          <w:szCs w:val="22"/>
        </w:rPr>
        <w:t xml:space="preserve">a válsághelyzetben lévő várandós anya érdekében, </w:t>
      </w:r>
    </w:p>
    <w:p w:rsidR="006473C7" w:rsidRPr="002D116F" w:rsidRDefault="006473C7" w:rsidP="00F173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D116F">
        <w:rPr>
          <w:sz w:val="22"/>
          <w:szCs w:val="22"/>
        </w:rPr>
        <w:t xml:space="preserve">a gyermek fogadásának előkészítéséhez, </w:t>
      </w:r>
    </w:p>
    <w:p w:rsidR="006473C7" w:rsidRPr="002D116F" w:rsidRDefault="006473C7" w:rsidP="00F173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D116F">
        <w:rPr>
          <w:sz w:val="22"/>
          <w:szCs w:val="22"/>
        </w:rPr>
        <w:t xml:space="preserve">a nevelésbe vett gyermek családjával való kapcsolattartásához, </w:t>
      </w:r>
    </w:p>
    <w:p w:rsidR="006473C7" w:rsidRPr="002D116F" w:rsidRDefault="006473C7" w:rsidP="00F173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D116F">
        <w:rPr>
          <w:sz w:val="22"/>
          <w:szCs w:val="22"/>
        </w:rPr>
        <w:t>gyermek családba való visszakerülésének elősegítéséhez kapcsolódó kiadások biztosításához,</w:t>
      </w:r>
    </w:p>
    <w:p w:rsidR="006473C7" w:rsidRPr="002D116F" w:rsidRDefault="006473C7" w:rsidP="00F173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D116F">
        <w:rPr>
          <w:sz w:val="22"/>
          <w:szCs w:val="22"/>
        </w:rPr>
        <w:t>a gyermek neveléséhez, gondozásához kapcsolódó kiadások biztosításához</w:t>
      </w:r>
    </w:p>
    <w:p w:rsidR="006473C7" w:rsidRPr="002D116F" w:rsidRDefault="006473C7" w:rsidP="00F1734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6473C7" w:rsidRPr="002D116F" w:rsidRDefault="006473C7" w:rsidP="00F1734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116F">
        <w:rPr>
          <w:b/>
          <w:sz w:val="22"/>
          <w:szCs w:val="22"/>
        </w:rPr>
        <w:t>Kérem a megfelelő pontot</w:t>
      </w:r>
      <w:r>
        <w:rPr>
          <w:b/>
          <w:sz w:val="22"/>
          <w:szCs w:val="22"/>
        </w:rPr>
        <w:t xml:space="preserve"> meg</w:t>
      </w:r>
      <w:r w:rsidRPr="002D116F">
        <w:rPr>
          <w:b/>
          <w:sz w:val="22"/>
          <w:szCs w:val="22"/>
        </w:rPr>
        <w:t>jelölni</w:t>
      </w:r>
      <w:r w:rsidRPr="002D116F">
        <w:rPr>
          <w:sz w:val="22"/>
          <w:szCs w:val="22"/>
        </w:rPr>
        <w:t>.</w:t>
      </w:r>
    </w:p>
    <w:p w:rsidR="006473C7" w:rsidRPr="002D116F" w:rsidRDefault="006473C7" w:rsidP="00F1734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473C7" w:rsidRPr="002D116F" w:rsidRDefault="006473C7" w:rsidP="00F1734D">
      <w:pP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2D116F">
        <w:rPr>
          <w:b/>
          <w:color w:val="000000"/>
          <w:sz w:val="22"/>
          <w:szCs w:val="22"/>
        </w:rPr>
        <w:t>Váratlan élethelyzetet, illetve a létfenntartást veszélyeztető helyzetet hitelt érdemlően igazolni kell.</w:t>
      </w:r>
    </w:p>
    <w:p w:rsidR="006473C7" w:rsidRPr="002D116F" w:rsidRDefault="006473C7" w:rsidP="00F1734D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</w:p>
    <w:p w:rsidR="006473C7" w:rsidRPr="002D116F" w:rsidRDefault="006473C7" w:rsidP="00F1734D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2D116F">
        <w:rPr>
          <w:sz w:val="22"/>
          <w:szCs w:val="22"/>
        </w:rPr>
        <w:t>A kérelmező családi körülménye:</w:t>
      </w:r>
    </w:p>
    <w:p w:rsidR="006473C7" w:rsidRPr="002D116F" w:rsidRDefault="006473C7" w:rsidP="00F1734D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2D116F">
        <w:rPr>
          <w:sz w:val="22"/>
          <w:szCs w:val="22"/>
        </w:rPr>
        <w:t>□ egyedül élő,</w:t>
      </w:r>
    </w:p>
    <w:p w:rsidR="006473C7" w:rsidRPr="002D116F" w:rsidRDefault="006473C7" w:rsidP="00F1734D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2D116F">
        <w:rPr>
          <w:sz w:val="22"/>
          <w:szCs w:val="22"/>
        </w:rPr>
        <w:t>□ nem egyedül élő.</w:t>
      </w:r>
    </w:p>
    <w:p w:rsidR="006473C7" w:rsidRPr="002D116F" w:rsidRDefault="006473C7" w:rsidP="00F1734D">
      <w:pPr>
        <w:pStyle w:val="Heading3"/>
        <w:rPr>
          <w:sz w:val="22"/>
          <w:szCs w:val="22"/>
        </w:rPr>
      </w:pPr>
      <w:r w:rsidRPr="002D116F">
        <w:rPr>
          <w:sz w:val="22"/>
          <w:szCs w:val="22"/>
        </w:rPr>
        <w:t>II. A KÉRELMEZŐ CSALÁDJÁBAN ÉLŐ KÖZELI HOZZÁTARTOZÓK ADATAI</w:t>
      </w:r>
    </w:p>
    <w:p w:rsidR="006473C7" w:rsidRPr="002D116F" w:rsidRDefault="006473C7" w:rsidP="00F1734D">
      <w:pPr>
        <w:pStyle w:val="BodyTextIndent"/>
        <w:ind w:hanging="283"/>
        <w:rPr>
          <w:b/>
          <w:sz w:val="22"/>
          <w:szCs w:val="22"/>
        </w:rPr>
      </w:pPr>
      <w:r w:rsidRPr="002D116F">
        <w:rPr>
          <w:b/>
          <w:sz w:val="22"/>
          <w:szCs w:val="22"/>
        </w:rPr>
        <w:t>A kérelmezővel azonos lakcímen élő házastársára/élettársára vonatkozó adatok:</w:t>
      </w:r>
    </w:p>
    <w:p w:rsidR="006473C7" w:rsidRPr="002D116F" w:rsidRDefault="006473C7" w:rsidP="00F1734D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2D116F">
        <w:rPr>
          <w:sz w:val="22"/>
          <w:szCs w:val="22"/>
        </w:rPr>
        <w:t>Neve: .......................................................................................................................................</w:t>
      </w:r>
    </w:p>
    <w:p w:rsidR="006473C7" w:rsidRPr="002D116F" w:rsidRDefault="006473C7" w:rsidP="00F1734D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2D116F">
        <w:rPr>
          <w:sz w:val="22"/>
          <w:szCs w:val="22"/>
        </w:rPr>
        <w:t>Születési neve: .........................................................................................................................</w:t>
      </w:r>
    </w:p>
    <w:p w:rsidR="006473C7" w:rsidRPr="002D116F" w:rsidRDefault="006473C7" w:rsidP="00F1734D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2D116F">
        <w:rPr>
          <w:sz w:val="22"/>
          <w:szCs w:val="22"/>
        </w:rPr>
        <w:t>Anyja neve: ..............................................................................................................................</w:t>
      </w:r>
    </w:p>
    <w:p w:rsidR="006473C7" w:rsidRPr="002D116F" w:rsidRDefault="006473C7" w:rsidP="00F1734D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2D116F">
        <w:rPr>
          <w:sz w:val="22"/>
          <w:szCs w:val="22"/>
        </w:rPr>
        <w:t>Születési helye, ideje (év, hó, nap): .........................................................................................</w:t>
      </w:r>
    </w:p>
    <w:p w:rsidR="006473C7" w:rsidRPr="002D116F" w:rsidRDefault="006473C7" w:rsidP="00F1734D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2D116F">
        <w:rPr>
          <w:sz w:val="22"/>
          <w:szCs w:val="22"/>
        </w:rPr>
        <w:t>Lakóhelye: ...............................................................................................................................</w:t>
      </w:r>
    </w:p>
    <w:p w:rsidR="006473C7" w:rsidRPr="002D116F" w:rsidRDefault="006473C7" w:rsidP="00F1734D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2D116F">
        <w:rPr>
          <w:sz w:val="22"/>
          <w:szCs w:val="22"/>
        </w:rPr>
        <w:t>Tartózkodási helye: ..................................................................................................................</w:t>
      </w:r>
    </w:p>
    <w:p w:rsidR="006473C7" w:rsidRPr="002D116F" w:rsidRDefault="006473C7" w:rsidP="00F1734D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2D116F">
        <w:rPr>
          <w:sz w:val="22"/>
          <w:szCs w:val="22"/>
        </w:rPr>
        <w:t>Társadalombiztosítási Azonosító Jele: ....................................................................................</w:t>
      </w:r>
    </w:p>
    <w:p w:rsidR="006473C7" w:rsidRPr="002D116F" w:rsidRDefault="006473C7" w:rsidP="00F1734D">
      <w:pPr>
        <w:pStyle w:val="ListParagraph"/>
        <w:autoSpaceDE w:val="0"/>
        <w:autoSpaceDN w:val="0"/>
        <w:adjustRightInd w:val="0"/>
        <w:spacing w:before="240"/>
        <w:ind w:left="0"/>
        <w:jc w:val="both"/>
        <w:rPr>
          <w:rFonts w:ascii="Times New Roman" w:hAnsi="Times New Roman"/>
        </w:rPr>
      </w:pPr>
    </w:p>
    <w:p w:rsidR="006473C7" w:rsidRPr="002D116F" w:rsidRDefault="006473C7" w:rsidP="00F1734D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2D116F">
        <w:rPr>
          <w:sz w:val="22"/>
          <w:szCs w:val="22"/>
        </w:rPr>
        <w:t>A kérelmező családjában, a kérelmezővel azonos lakcímen élő közeli hozzátartozók száma: ......... fő.</w:t>
      </w:r>
    </w:p>
    <w:p w:rsidR="006473C7" w:rsidRDefault="006473C7" w:rsidP="00F1734D">
      <w:pPr>
        <w:autoSpaceDE w:val="0"/>
        <w:autoSpaceDN w:val="0"/>
        <w:adjustRightInd w:val="0"/>
        <w:spacing w:after="240"/>
        <w:jc w:val="both"/>
      </w:pPr>
    </w:p>
    <w:p w:rsidR="006473C7" w:rsidRDefault="006473C7" w:rsidP="00F1734D">
      <w:pPr>
        <w:autoSpaceDE w:val="0"/>
        <w:autoSpaceDN w:val="0"/>
        <w:adjustRightInd w:val="0"/>
        <w:spacing w:after="240"/>
        <w:jc w:val="both"/>
      </w:pPr>
    </w:p>
    <w:tbl>
      <w:tblPr>
        <w:tblW w:w="893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268"/>
        <w:gridCol w:w="1559"/>
        <w:gridCol w:w="1417"/>
        <w:gridCol w:w="1276"/>
        <w:gridCol w:w="1985"/>
      </w:tblGrid>
      <w:tr w:rsidR="006473C7" w:rsidRPr="0063778C" w:rsidTr="00956B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63778C" w:rsidRDefault="006473C7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63778C" w:rsidRDefault="006473C7" w:rsidP="00956B0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63778C" w:rsidRDefault="006473C7" w:rsidP="00956B0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63778C" w:rsidRDefault="006473C7" w:rsidP="00956B0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63778C" w:rsidRDefault="006473C7" w:rsidP="00956B0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63778C" w:rsidRDefault="006473C7" w:rsidP="00956B0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E</w:t>
            </w:r>
          </w:p>
        </w:tc>
      </w:tr>
      <w:tr w:rsidR="006473C7" w:rsidRPr="0063778C" w:rsidTr="00956B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63778C" w:rsidRDefault="006473C7" w:rsidP="00956B04">
            <w:pPr>
              <w:autoSpaceDE w:val="0"/>
              <w:autoSpaceDN w:val="0"/>
              <w:adjustRightInd w:val="0"/>
              <w:spacing w:before="120"/>
              <w:ind w:left="56" w:right="56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  <w:r w:rsidRPr="0063778C">
              <w:rPr>
                <w:sz w:val="28"/>
                <w:szCs w:val="28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63778C" w:rsidRDefault="006473C7" w:rsidP="00956B04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4"/>
                <w:szCs w:val="24"/>
              </w:rPr>
            </w:pPr>
            <w:r w:rsidRPr="0063778C">
              <w:rPr>
                <w:sz w:val="24"/>
                <w:szCs w:val="24"/>
              </w:rPr>
              <w:t xml:space="preserve"> Közeli hozzátartozó</w:t>
            </w:r>
            <w:r w:rsidRPr="0063778C">
              <w:rPr>
                <w:sz w:val="24"/>
                <w:szCs w:val="24"/>
              </w:rPr>
              <w:br/>
              <w:t>neve</w:t>
            </w:r>
            <w:r w:rsidRPr="0063778C">
              <w:rPr>
                <w:sz w:val="24"/>
                <w:szCs w:val="24"/>
              </w:rPr>
              <w:br/>
              <w:t>(születési neve)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63778C" w:rsidRDefault="006473C7" w:rsidP="00956B04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4"/>
                <w:szCs w:val="24"/>
              </w:rPr>
            </w:pPr>
            <w:r w:rsidRPr="0063778C">
              <w:rPr>
                <w:sz w:val="24"/>
                <w:szCs w:val="24"/>
              </w:rPr>
              <w:t xml:space="preserve">  </w:t>
            </w:r>
            <w:r w:rsidRPr="0063778C">
              <w:rPr>
                <w:sz w:val="24"/>
                <w:szCs w:val="24"/>
              </w:rPr>
              <w:br/>
              <w:t>Anyja neve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63778C" w:rsidRDefault="006473C7" w:rsidP="00956B04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4"/>
                <w:szCs w:val="24"/>
              </w:rPr>
            </w:pPr>
            <w:r w:rsidRPr="0063778C">
              <w:rPr>
                <w:sz w:val="24"/>
                <w:szCs w:val="24"/>
              </w:rPr>
              <w:t xml:space="preserve"> Születési helye, ideje (év, hó, nap)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63778C" w:rsidRDefault="006473C7" w:rsidP="00956B0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4"/>
                <w:szCs w:val="24"/>
              </w:rPr>
            </w:pPr>
            <w:r w:rsidRPr="0063778C">
              <w:rPr>
                <w:sz w:val="24"/>
                <w:szCs w:val="24"/>
              </w:rPr>
              <w:t xml:space="preserve"> Társadalom- biztosítási Azonosító Jele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63778C" w:rsidRDefault="006473C7" w:rsidP="00956B04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4"/>
                <w:szCs w:val="24"/>
              </w:rPr>
            </w:pPr>
            <w:r w:rsidRPr="0063778C">
              <w:rPr>
                <w:sz w:val="24"/>
                <w:szCs w:val="24"/>
              </w:rPr>
              <w:t xml:space="preserve"> Családi kapcsolat megnevezése</w:t>
            </w:r>
          </w:p>
        </w:tc>
      </w:tr>
      <w:tr w:rsidR="006473C7" w:rsidRPr="0063778C" w:rsidTr="00956B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63778C" w:rsidRDefault="006473C7" w:rsidP="00956B04">
            <w:pPr>
              <w:autoSpaceDE w:val="0"/>
              <w:autoSpaceDN w:val="0"/>
              <w:adjustRightInd w:val="0"/>
              <w:ind w:left="56" w:right="56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  <w:p w:rsidR="006473C7" w:rsidRPr="0063778C" w:rsidRDefault="006473C7" w:rsidP="00956B04">
            <w:pPr>
              <w:autoSpaceDE w:val="0"/>
              <w:autoSpaceDN w:val="0"/>
              <w:adjustRightInd w:val="0"/>
              <w:ind w:left="56" w:right="56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63778C" w:rsidRDefault="006473C7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  <w:p w:rsidR="006473C7" w:rsidRPr="0063778C" w:rsidRDefault="006473C7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63778C" w:rsidRDefault="006473C7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63778C" w:rsidRDefault="006473C7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63778C" w:rsidRDefault="006473C7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63778C" w:rsidRDefault="006473C7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</w:tc>
      </w:tr>
      <w:tr w:rsidR="006473C7" w:rsidRPr="0063778C" w:rsidTr="00956B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63778C" w:rsidRDefault="006473C7" w:rsidP="00956B04">
            <w:pPr>
              <w:autoSpaceDE w:val="0"/>
              <w:autoSpaceDN w:val="0"/>
              <w:adjustRightInd w:val="0"/>
              <w:ind w:left="56" w:right="56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  <w:p w:rsidR="006473C7" w:rsidRPr="0063778C" w:rsidRDefault="006473C7" w:rsidP="00956B04">
            <w:pPr>
              <w:autoSpaceDE w:val="0"/>
              <w:autoSpaceDN w:val="0"/>
              <w:adjustRightInd w:val="0"/>
              <w:ind w:left="56" w:right="56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63778C" w:rsidRDefault="006473C7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63778C" w:rsidRDefault="006473C7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63778C" w:rsidRDefault="006473C7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63778C" w:rsidRDefault="006473C7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63778C" w:rsidRDefault="006473C7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</w:tc>
      </w:tr>
      <w:tr w:rsidR="006473C7" w:rsidRPr="0063778C" w:rsidTr="00956B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63778C" w:rsidRDefault="006473C7" w:rsidP="00956B04">
            <w:pPr>
              <w:autoSpaceDE w:val="0"/>
              <w:autoSpaceDN w:val="0"/>
              <w:adjustRightInd w:val="0"/>
              <w:ind w:left="56" w:right="56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  <w:p w:rsidR="006473C7" w:rsidRPr="0063778C" w:rsidRDefault="006473C7" w:rsidP="00956B04">
            <w:pPr>
              <w:autoSpaceDE w:val="0"/>
              <w:autoSpaceDN w:val="0"/>
              <w:adjustRightInd w:val="0"/>
              <w:ind w:left="56" w:right="56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63778C" w:rsidRDefault="006473C7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63778C" w:rsidRDefault="006473C7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63778C" w:rsidRDefault="006473C7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63778C" w:rsidRDefault="006473C7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63778C" w:rsidRDefault="006473C7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</w:tc>
      </w:tr>
      <w:tr w:rsidR="006473C7" w:rsidRPr="0063778C" w:rsidTr="00956B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63778C" w:rsidRDefault="006473C7" w:rsidP="00956B04">
            <w:pPr>
              <w:autoSpaceDE w:val="0"/>
              <w:autoSpaceDN w:val="0"/>
              <w:adjustRightInd w:val="0"/>
              <w:ind w:left="56" w:right="56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  <w:p w:rsidR="006473C7" w:rsidRPr="0063778C" w:rsidRDefault="006473C7" w:rsidP="00956B04">
            <w:pPr>
              <w:autoSpaceDE w:val="0"/>
              <w:autoSpaceDN w:val="0"/>
              <w:adjustRightInd w:val="0"/>
              <w:ind w:left="56" w:right="56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63778C" w:rsidRDefault="006473C7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63778C" w:rsidRDefault="006473C7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63778C" w:rsidRDefault="006473C7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63778C" w:rsidRDefault="006473C7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63778C" w:rsidRDefault="006473C7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</w:tc>
      </w:tr>
      <w:tr w:rsidR="006473C7" w:rsidRPr="0063778C" w:rsidTr="00956B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63778C" w:rsidRDefault="006473C7" w:rsidP="00956B04">
            <w:pPr>
              <w:autoSpaceDE w:val="0"/>
              <w:autoSpaceDN w:val="0"/>
              <w:adjustRightInd w:val="0"/>
              <w:ind w:left="56" w:right="56"/>
              <w:rPr>
                <w:sz w:val="28"/>
                <w:szCs w:val="28"/>
              </w:rPr>
            </w:pPr>
          </w:p>
          <w:p w:rsidR="006473C7" w:rsidRPr="0063778C" w:rsidRDefault="006473C7" w:rsidP="00956B04">
            <w:pPr>
              <w:autoSpaceDE w:val="0"/>
              <w:autoSpaceDN w:val="0"/>
              <w:adjustRightInd w:val="0"/>
              <w:ind w:left="56" w:right="56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63778C" w:rsidRDefault="006473C7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63778C" w:rsidRDefault="006473C7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63778C" w:rsidRDefault="006473C7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63778C" w:rsidRDefault="006473C7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63778C" w:rsidRDefault="006473C7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</w:t>
            </w:r>
          </w:p>
        </w:tc>
      </w:tr>
      <w:tr w:rsidR="006473C7" w:rsidRPr="0063778C" w:rsidTr="00956B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63778C" w:rsidRDefault="006473C7" w:rsidP="00956B04">
            <w:pPr>
              <w:autoSpaceDE w:val="0"/>
              <w:autoSpaceDN w:val="0"/>
              <w:adjustRightInd w:val="0"/>
              <w:ind w:left="56" w:right="56"/>
              <w:rPr>
                <w:sz w:val="28"/>
                <w:szCs w:val="28"/>
              </w:rPr>
            </w:pPr>
          </w:p>
          <w:p w:rsidR="006473C7" w:rsidRPr="0063778C" w:rsidRDefault="006473C7" w:rsidP="00956B04">
            <w:pPr>
              <w:autoSpaceDE w:val="0"/>
              <w:autoSpaceDN w:val="0"/>
              <w:adjustRightInd w:val="0"/>
              <w:ind w:left="56" w:right="56"/>
              <w:rPr>
                <w:sz w:val="28"/>
                <w:szCs w:val="28"/>
              </w:rPr>
            </w:pPr>
            <w:r w:rsidRPr="0063778C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63778C" w:rsidRDefault="006473C7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63778C" w:rsidRDefault="006473C7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63778C" w:rsidRDefault="006473C7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63778C" w:rsidRDefault="006473C7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63778C" w:rsidRDefault="006473C7" w:rsidP="00956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473C7" w:rsidRDefault="006473C7" w:rsidP="00F1734D">
      <w:pPr>
        <w:jc w:val="both"/>
        <w:rPr>
          <w:b/>
          <w:sz w:val="22"/>
          <w:szCs w:val="22"/>
        </w:rPr>
      </w:pPr>
    </w:p>
    <w:p w:rsidR="006473C7" w:rsidRPr="00695F01" w:rsidRDefault="006473C7" w:rsidP="00F1734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Pr="00695F01">
        <w:rPr>
          <w:b/>
          <w:sz w:val="22"/>
          <w:szCs w:val="22"/>
        </w:rPr>
        <w:t>II. A KÉRELMEZŐ LAKÁSKÖRÜLMÉNYEI</w:t>
      </w:r>
    </w:p>
    <w:p w:rsidR="006473C7" w:rsidRPr="00695F01" w:rsidRDefault="006473C7" w:rsidP="00F1734D">
      <w:pPr>
        <w:jc w:val="both"/>
        <w:rPr>
          <w:b/>
          <w:sz w:val="22"/>
          <w:szCs w:val="22"/>
          <w:u w:val="single"/>
        </w:rPr>
      </w:pPr>
    </w:p>
    <w:p w:rsidR="006473C7" w:rsidRDefault="006473C7" w:rsidP="00F1734D">
      <w:pPr>
        <w:jc w:val="both"/>
        <w:rPr>
          <w:sz w:val="22"/>
          <w:szCs w:val="22"/>
        </w:rPr>
      </w:pPr>
      <w:r w:rsidRPr="00695F01">
        <w:rPr>
          <w:b/>
          <w:sz w:val="22"/>
          <w:szCs w:val="22"/>
        </w:rPr>
        <w:t xml:space="preserve">A </w:t>
      </w:r>
      <w:r w:rsidRPr="00CA2B86">
        <w:rPr>
          <w:b/>
          <w:sz w:val="22"/>
          <w:szCs w:val="22"/>
        </w:rPr>
        <w:t>lakás alapterülete</w:t>
      </w:r>
      <w:r w:rsidRPr="00695F01">
        <w:rPr>
          <w:sz w:val="22"/>
          <w:szCs w:val="22"/>
        </w:rPr>
        <w:t>: ....... négyzetméter</w:t>
      </w:r>
    </w:p>
    <w:p w:rsidR="006473C7" w:rsidRPr="00695F01" w:rsidRDefault="006473C7" w:rsidP="00F1734D">
      <w:pPr>
        <w:jc w:val="both"/>
        <w:rPr>
          <w:sz w:val="22"/>
          <w:szCs w:val="22"/>
        </w:rPr>
      </w:pPr>
    </w:p>
    <w:p w:rsidR="006473C7" w:rsidRPr="00695F01" w:rsidRDefault="006473C7" w:rsidP="00F1734D">
      <w:pPr>
        <w:jc w:val="both"/>
        <w:rPr>
          <w:sz w:val="22"/>
          <w:szCs w:val="22"/>
        </w:rPr>
      </w:pPr>
      <w:r w:rsidRPr="00695F01">
        <w:rPr>
          <w:b/>
          <w:sz w:val="22"/>
          <w:szCs w:val="22"/>
        </w:rPr>
        <w:t>A lakáshasználati jogcím:</w:t>
      </w:r>
      <w:r w:rsidRPr="00695F01">
        <w:rPr>
          <w:sz w:val="22"/>
          <w:szCs w:val="22"/>
        </w:rPr>
        <w:t xml:space="preserve"> tulajdonos, haszonélvező, főbérlő, albérlő, bérlőtárs, </w:t>
      </w:r>
    </w:p>
    <w:p w:rsidR="006473C7" w:rsidRPr="00695F01" w:rsidRDefault="006473C7" w:rsidP="00F1734D">
      <w:pPr>
        <w:jc w:val="both"/>
        <w:rPr>
          <w:sz w:val="22"/>
          <w:szCs w:val="22"/>
        </w:rPr>
      </w:pPr>
      <w:r w:rsidRPr="00695F01">
        <w:rPr>
          <w:sz w:val="22"/>
          <w:szCs w:val="22"/>
        </w:rPr>
        <w:t>eltartó, szívességi használó, ágybérlő, élettárs, családtag</w:t>
      </w:r>
    </w:p>
    <w:p w:rsidR="006473C7" w:rsidRPr="00695F01" w:rsidRDefault="006473C7" w:rsidP="00F1734D">
      <w:pPr>
        <w:jc w:val="both"/>
        <w:rPr>
          <w:sz w:val="22"/>
          <w:szCs w:val="22"/>
        </w:rPr>
      </w:pPr>
    </w:p>
    <w:p w:rsidR="006473C7" w:rsidRDefault="006473C7" w:rsidP="00F1734D">
      <w:pPr>
        <w:jc w:val="both"/>
        <w:rPr>
          <w:sz w:val="22"/>
          <w:szCs w:val="22"/>
        </w:rPr>
      </w:pPr>
      <w:r w:rsidRPr="00695F01">
        <w:rPr>
          <w:b/>
          <w:sz w:val="22"/>
          <w:szCs w:val="22"/>
        </w:rPr>
        <w:t xml:space="preserve">A lakás komfortfokozata: </w:t>
      </w:r>
      <w:r w:rsidRPr="00695F01">
        <w:rPr>
          <w:sz w:val="22"/>
          <w:szCs w:val="22"/>
        </w:rPr>
        <w:t>összkomfortos, komfortos, félkomfortos, komfortnélküli</w:t>
      </w:r>
    </w:p>
    <w:p w:rsidR="006473C7" w:rsidRPr="00695F01" w:rsidRDefault="006473C7" w:rsidP="00F1734D">
      <w:pPr>
        <w:jc w:val="both"/>
        <w:rPr>
          <w:sz w:val="22"/>
          <w:szCs w:val="22"/>
        </w:rPr>
      </w:pPr>
    </w:p>
    <w:p w:rsidR="006473C7" w:rsidRPr="002D116F" w:rsidRDefault="006473C7" w:rsidP="00F1734D">
      <w:pPr>
        <w:rPr>
          <w:b/>
          <w:sz w:val="22"/>
          <w:szCs w:val="22"/>
        </w:rPr>
      </w:pPr>
      <w:r w:rsidRPr="002D116F">
        <w:rPr>
          <w:b/>
          <w:sz w:val="22"/>
          <w:szCs w:val="22"/>
        </w:rPr>
        <w:t>IV. JÖVEDELEM NYILATKOZAT</w:t>
      </w:r>
    </w:p>
    <w:p w:rsidR="006473C7" w:rsidRPr="002D116F" w:rsidRDefault="006473C7" w:rsidP="00F1734D">
      <w:pPr>
        <w:tabs>
          <w:tab w:val="center" w:pos="4536"/>
          <w:tab w:val="center" w:pos="6237"/>
        </w:tabs>
        <w:jc w:val="both"/>
        <w:rPr>
          <w:sz w:val="22"/>
          <w:szCs w:val="22"/>
        </w:rPr>
      </w:pPr>
    </w:p>
    <w:p w:rsidR="006473C7" w:rsidRPr="002D116F" w:rsidRDefault="006473C7" w:rsidP="00F1734D">
      <w:pPr>
        <w:tabs>
          <w:tab w:val="center" w:pos="4536"/>
          <w:tab w:val="center" w:pos="6237"/>
        </w:tabs>
        <w:jc w:val="both"/>
        <w:rPr>
          <w:sz w:val="22"/>
          <w:szCs w:val="22"/>
        </w:rPr>
      </w:pPr>
      <w:r w:rsidRPr="002D116F">
        <w:rPr>
          <w:sz w:val="22"/>
          <w:szCs w:val="22"/>
        </w:rPr>
        <w:t>A kérelmező, valamint házastársának (élettársának) és a vele egy háztartásban élő gyermekeinek a havi jövedelme forintban: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96"/>
        <w:gridCol w:w="1991"/>
        <w:gridCol w:w="1984"/>
        <w:gridCol w:w="1843"/>
      </w:tblGrid>
      <w:tr w:rsidR="006473C7" w:rsidRPr="002D116F" w:rsidTr="00956B0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2D116F" w:rsidRDefault="006473C7" w:rsidP="00956B04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2"/>
                <w:szCs w:val="22"/>
              </w:rPr>
            </w:pPr>
            <w:r w:rsidRPr="002D116F">
              <w:rPr>
                <w:sz w:val="22"/>
                <w:szCs w:val="22"/>
              </w:rPr>
              <w:br/>
              <w:t>A jövedelmek típusai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2D116F" w:rsidRDefault="006473C7" w:rsidP="00956B0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2"/>
                <w:szCs w:val="22"/>
              </w:rPr>
            </w:pPr>
            <w:r w:rsidRPr="002D116F">
              <w:rPr>
                <w:sz w:val="22"/>
                <w:szCs w:val="22"/>
              </w:rPr>
              <w:t xml:space="preserve"> </w:t>
            </w:r>
            <w:r w:rsidRPr="002D116F">
              <w:rPr>
                <w:sz w:val="22"/>
                <w:szCs w:val="22"/>
              </w:rPr>
              <w:br/>
              <w:t>A kérelmező</w:t>
            </w:r>
            <w:r w:rsidRPr="002D116F">
              <w:rPr>
                <w:sz w:val="22"/>
                <w:szCs w:val="22"/>
              </w:rPr>
              <w:br/>
              <w:t>jövedelme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2D116F" w:rsidRDefault="006473C7" w:rsidP="00956B0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2"/>
                <w:szCs w:val="22"/>
              </w:rPr>
            </w:pPr>
          </w:p>
          <w:p w:rsidR="006473C7" w:rsidRPr="002D116F" w:rsidRDefault="006473C7" w:rsidP="00956B04">
            <w:pPr>
              <w:jc w:val="center"/>
              <w:rPr>
                <w:sz w:val="22"/>
                <w:szCs w:val="22"/>
              </w:rPr>
            </w:pPr>
            <w:r w:rsidRPr="002D116F">
              <w:rPr>
                <w:sz w:val="22"/>
                <w:szCs w:val="22"/>
              </w:rPr>
              <w:t>A családban élő közeli hozzátartozó</w:t>
            </w:r>
            <w:r>
              <w:rPr>
                <w:sz w:val="22"/>
                <w:szCs w:val="22"/>
              </w:rPr>
              <w:t xml:space="preserve"> jövedelme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2D116F" w:rsidRDefault="006473C7" w:rsidP="00956B04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2"/>
                <w:szCs w:val="22"/>
              </w:rPr>
            </w:pPr>
            <w:r w:rsidRPr="002D116F">
              <w:rPr>
                <w:sz w:val="22"/>
                <w:szCs w:val="22"/>
              </w:rPr>
              <w:t xml:space="preserve"> </w:t>
            </w:r>
            <w:r w:rsidRPr="002D116F">
              <w:rPr>
                <w:sz w:val="22"/>
                <w:szCs w:val="22"/>
              </w:rPr>
              <w:br/>
              <w:t>Összesen</w:t>
            </w:r>
          </w:p>
        </w:tc>
      </w:tr>
      <w:tr w:rsidR="006473C7" w:rsidRPr="002D116F" w:rsidTr="00956B0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F438C1" w:rsidRDefault="006473C7" w:rsidP="00956B04">
            <w:pPr>
              <w:autoSpaceDE w:val="0"/>
              <w:autoSpaceDN w:val="0"/>
              <w:adjustRightInd w:val="0"/>
              <w:ind w:left="56" w:right="56"/>
            </w:pPr>
            <w:r w:rsidRPr="00F438C1"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2D116F" w:rsidRDefault="006473C7" w:rsidP="00956B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1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2D116F" w:rsidRDefault="006473C7" w:rsidP="00956B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2D116F" w:rsidRDefault="006473C7" w:rsidP="00956B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16F">
              <w:rPr>
                <w:sz w:val="22"/>
                <w:szCs w:val="22"/>
              </w:rPr>
              <w:t xml:space="preserve"> </w:t>
            </w:r>
          </w:p>
        </w:tc>
      </w:tr>
      <w:tr w:rsidR="006473C7" w:rsidRPr="002D116F" w:rsidTr="00956B0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F438C1" w:rsidRDefault="006473C7" w:rsidP="00956B04">
            <w:pPr>
              <w:autoSpaceDE w:val="0"/>
              <w:autoSpaceDN w:val="0"/>
              <w:adjustRightInd w:val="0"/>
              <w:ind w:left="56" w:right="56"/>
            </w:pPr>
            <w:r w:rsidRPr="00F438C1"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2D116F" w:rsidRDefault="006473C7" w:rsidP="00956B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1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2D116F" w:rsidRDefault="006473C7" w:rsidP="00956B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2D116F" w:rsidRDefault="006473C7" w:rsidP="00956B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16F">
              <w:rPr>
                <w:sz w:val="22"/>
                <w:szCs w:val="22"/>
              </w:rPr>
              <w:t xml:space="preserve"> </w:t>
            </w:r>
          </w:p>
        </w:tc>
      </w:tr>
      <w:tr w:rsidR="006473C7" w:rsidRPr="002D116F" w:rsidTr="00956B0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F438C1" w:rsidRDefault="006473C7" w:rsidP="00956B04">
            <w:pPr>
              <w:autoSpaceDE w:val="0"/>
              <w:autoSpaceDN w:val="0"/>
              <w:adjustRightInd w:val="0"/>
              <w:ind w:left="56" w:right="56"/>
            </w:pPr>
            <w:r w:rsidRPr="00F438C1">
              <w:t xml:space="preserve"> 3. Nyugellátás, megváltozott munkaképességű személyek ellátásai (például rokkantsági ellátás, rehabilitációs ellátás), korhatár előtti ellátás, szolgálati járandóság, balettművészeti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2D116F" w:rsidRDefault="006473C7" w:rsidP="00956B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1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2D116F" w:rsidRDefault="006473C7" w:rsidP="00956B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2D116F" w:rsidRDefault="006473C7" w:rsidP="00956B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16F">
              <w:rPr>
                <w:sz w:val="22"/>
                <w:szCs w:val="22"/>
              </w:rPr>
              <w:t xml:space="preserve"> </w:t>
            </w:r>
          </w:p>
        </w:tc>
      </w:tr>
      <w:tr w:rsidR="006473C7" w:rsidRPr="002D116F" w:rsidTr="00956B0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F438C1" w:rsidRDefault="006473C7" w:rsidP="00956B04">
            <w:pPr>
              <w:autoSpaceDE w:val="0"/>
              <w:autoSpaceDN w:val="0"/>
              <w:adjustRightInd w:val="0"/>
              <w:ind w:left="56" w:right="56"/>
            </w:pPr>
            <w:r w:rsidRPr="00F438C1">
              <w:t xml:space="preserve">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F438C1">
                <w:t>4. A</w:t>
              </w:r>
            </w:smartTag>
            <w:r w:rsidRPr="00F438C1">
              <w:t xml:space="preserve"> gyermek ellátásához és gondozásához kapcsolódó támogatások {különösen: gyermekgondozási díj (GYED), gyermekgondozási segély (GYES), gyermeknevelési támogatás (GYET), családi pótlék, gyermektartásdíj, árvaellátás}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2D116F" w:rsidRDefault="006473C7" w:rsidP="00956B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1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2D116F" w:rsidRDefault="006473C7" w:rsidP="00956B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2D116F" w:rsidRDefault="006473C7" w:rsidP="00956B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16F">
              <w:rPr>
                <w:sz w:val="22"/>
                <w:szCs w:val="22"/>
              </w:rPr>
              <w:t xml:space="preserve"> </w:t>
            </w:r>
          </w:p>
        </w:tc>
      </w:tr>
      <w:tr w:rsidR="006473C7" w:rsidRPr="002D116F" w:rsidTr="00956B0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F438C1" w:rsidRDefault="006473C7" w:rsidP="00956B04">
            <w:pPr>
              <w:autoSpaceDE w:val="0"/>
              <w:autoSpaceDN w:val="0"/>
              <w:adjustRightInd w:val="0"/>
              <w:ind w:left="56" w:right="56"/>
            </w:pPr>
            <w:r w:rsidRPr="00F438C1">
              <w:t xml:space="preserve"> 5. Önkormányzat, járási hivatal és munkaügyi szervek által folyósított rendszeres pénzbeli ellátások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2D116F" w:rsidRDefault="006473C7" w:rsidP="00956B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1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2D116F" w:rsidRDefault="006473C7" w:rsidP="00956B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2D116F" w:rsidRDefault="006473C7" w:rsidP="00956B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16F">
              <w:rPr>
                <w:sz w:val="22"/>
                <w:szCs w:val="22"/>
              </w:rPr>
              <w:t xml:space="preserve"> </w:t>
            </w:r>
          </w:p>
        </w:tc>
      </w:tr>
      <w:tr w:rsidR="006473C7" w:rsidRPr="002D116F" w:rsidTr="00956B0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F438C1" w:rsidRDefault="006473C7" w:rsidP="00956B04">
            <w:pPr>
              <w:autoSpaceDE w:val="0"/>
              <w:autoSpaceDN w:val="0"/>
              <w:adjustRightInd w:val="0"/>
              <w:ind w:left="56" w:right="56"/>
            </w:pPr>
            <w:r w:rsidRPr="00F438C1">
              <w:t xml:space="preserve"> 6. Egyéb jövedelem (különösen: kapott tartás-, ösztöndíj, értékpapírból származó jövedelem)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2D116F" w:rsidRDefault="006473C7" w:rsidP="00956B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1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2D116F" w:rsidRDefault="006473C7" w:rsidP="00956B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2D116F" w:rsidRDefault="006473C7" w:rsidP="00956B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16F">
              <w:rPr>
                <w:sz w:val="22"/>
                <w:szCs w:val="22"/>
              </w:rPr>
              <w:t xml:space="preserve"> </w:t>
            </w:r>
          </w:p>
        </w:tc>
      </w:tr>
      <w:tr w:rsidR="006473C7" w:rsidRPr="002D116F" w:rsidTr="00956B04">
        <w:trPr>
          <w:trHeight w:val="553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F438C1" w:rsidRDefault="006473C7" w:rsidP="00956B04">
            <w:pPr>
              <w:autoSpaceDE w:val="0"/>
              <w:autoSpaceDN w:val="0"/>
              <w:adjustRightInd w:val="0"/>
              <w:ind w:left="56" w:right="56"/>
            </w:pPr>
            <w:r w:rsidRPr="00F438C1">
              <w:t xml:space="preserve">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F438C1">
                <w:t>7. A</w:t>
              </w:r>
            </w:smartTag>
            <w:r w:rsidRPr="00F438C1">
              <w:t xml:space="preserve"> család összes nettó jövedelme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2D116F" w:rsidRDefault="006473C7" w:rsidP="00956B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1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2D116F" w:rsidRDefault="006473C7" w:rsidP="00956B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2D116F" w:rsidRDefault="006473C7" w:rsidP="00956B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16F">
              <w:rPr>
                <w:sz w:val="22"/>
                <w:szCs w:val="22"/>
              </w:rPr>
              <w:t xml:space="preserve"> </w:t>
            </w:r>
          </w:p>
        </w:tc>
      </w:tr>
      <w:tr w:rsidR="006473C7" w:rsidRPr="002D116F" w:rsidTr="00956B04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F438C1" w:rsidRDefault="006473C7" w:rsidP="00956B04">
            <w:pPr>
              <w:autoSpaceDE w:val="0"/>
              <w:autoSpaceDN w:val="0"/>
              <w:adjustRightInd w:val="0"/>
              <w:ind w:left="56" w:right="56"/>
            </w:pPr>
            <w:r w:rsidRPr="00F438C1">
              <w:t xml:space="preserve">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F438C1">
                <w:t>8. A</w:t>
              </w:r>
            </w:smartTag>
            <w:r w:rsidRPr="00F438C1">
              <w:t xml:space="preserve"> család összes nettó jövedelmét csökkentő</w:t>
            </w:r>
            <w:r w:rsidRPr="00F438C1">
              <w:br/>
              <w:t>tényezők (fizetett tartásdíj összege)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2D116F" w:rsidRDefault="006473C7" w:rsidP="00956B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1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2D116F" w:rsidRDefault="006473C7" w:rsidP="00956B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C7" w:rsidRPr="002D116F" w:rsidRDefault="006473C7" w:rsidP="00956B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16F">
              <w:rPr>
                <w:sz w:val="22"/>
                <w:szCs w:val="22"/>
              </w:rPr>
              <w:t xml:space="preserve"> </w:t>
            </w:r>
          </w:p>
        </w:tc>
      </w:tr>
    </w:tbl>
    <w:p w:rsidR="006473C7" w:rsidRPr="002D116F" w:rsidRDefault="006473C7" w:rsidP="00F1734D">
      <w:pPr>
        <w:tabs>
          <w:tab w:val="center" w:pos="4536"/>
          <w:tab w:val="center" w:pos="6237"/>
        </w:tabs>
        <w:rPr>
          <w:b/>
          <w:sz w:val="22"/>
          <w:szCs w:val="22"/>
        </w:rPr>
      </w:pPr>
    </w:p>
    <w:p w:rsidR="006473C7" w:rsidRPr="002D116F" w:rsidRDefault="006473C7" w:rsidP="00F1734D">
      <w:pPr>
        <w:tabs>
          <w:tab w:val="center" w:pos="4536"/>
          <w:tab w:val="center" w:pos="6237"/>
        </w:tabs>
        <w:rPr>
          <w:b/>
          <w:sz w:val="22"/>
          <w:szCs w:val="22"/>
        </w:rPr>
      </w:pPr>
    </w:p>
    <w:p w:rsidR="006473C7" w:rsidRPr="002D116F" w:rsidRDefault="006473C7" w:rsidP="00F1734D">
      <w:pPr>
        <w:tabs>
          <w:tab w:val="center" w:pos="4536"/>
          <w:tab w:val="center" w:pos="6237"/>
        </w:tabs>
        <w:rPr>
          <w:b/>
          <w:sz w:val="22"/>
          <w:szCs w:val="22"/>
        </w:rPr>
      </w:pPr>
      <w:r w:rsidRPr="002D116F">
        <w:rPr>
          <w:b/>
          <w:sz w:val="22"/>
          <w:szCs w:val="22"/>
        </w:rPr>
        <w:t>Egy főre jutó nettó jövedelem:..........................................................................Ft/hó.</w:t>
      </w:r>
    </w:p>
    <w:p w:rsidR="006473C7" w:rsidRDefault="006473C7" w:rsidP="00F1734D">
      <w:pPr>
        <w:tabs>
          <w:tab w:val="center" w:pos="4536"/>
          <w:tab w:val="center" w:pos="6237"/>
        </w:tabs>
        <w:rPr>
          <w:b/>
          <w:sz w:val="22"/>
          <w:szCs w:val="22"/>
        </w:rPr>
      </w:pPr>
    </w:p>
    <w:p w:rsidR="006473C7" w:rsidRDefault="006473C7" w:rsidP="00F1734D">
      <w:pPr>
        <w:tabs>
          <w:tab w:val="center" w:pos="4536"/>
          <w:tab w:val="center" w:pos="6237"/>
        </w:tabs>
        <w:rPr>
          <w:b/>
          <w:sz w:val="22"/>
          <w:szCs w:val="22"/>
        </w:rPr>
      </w:pPr>
    </w:p>
    <w:p w:rsidR="006473C7" w:rsidRDefault="006473C7" w:rsidP="00F1734D">
      <w:pPr>
        <w:jc w:val="both"/>
        <w:rPr>
          <w:b/>
          <w:sz w:val="22"/>
          <w:szCs w:val="22"/>
        </w:rPr>
      </w:pPr>
      <w:r w:rsidRPr="00294533">
        <w:rPr>
          <w:b/>
          <w:sz w:val="22"/>
          <w:szCs w:val="22"/>
        </w:rPr>
        <w:t xml:space="preserve">V. A </w:t>
      </w:r>
      <w:r>
        <w:rPr>
          <w:b/>
          <w:sz w:val="22"/>
          <w:szCs w:val="22"/>
        </w:rPr>
        <w:t>KÉRELEM INDOKOLÁSA</w:t>
      </w:r>
    </w:p>
    <w:p w:rsidR="006473C7" w:rsidRDefault="006473C7" w:rsidP="00F1734D">
      <w:pPr>
        <w:jc w:val="both"/>
        <w:rPr>
          <w:b/>
          <w:sz w:val="22"/>
          <w:szCs w:val="22"/>
        </w:rPr>
      </w:pPr>
    </w:p>
    <w:p w:rsidR="006473C7" w:rsidRDefault="006473C7" w:rsidP="00F1734D">
      <w:pPr>
        <w:jc w:val="both"/>
        <w:rPr>
          <w:b/>
          <w:sz w:val="22"/>
          <w:szCs w:val="22"/>
        </w:rPr>
      </w:pPr>
    </w:p>
    <w:p w:rsidR="006473C7" w:rsidRPr="00C47B08" w:rsidRDefault="006473C7" w:rsidP="00F1734D">
      <w:pPr>
        <w:jc w:val="both"/>
        <w:rPr>
          <w:b/>
          <w:sz w:val="22"/>
          <w:szCs w:val="22"/>
        </w:rPr>
      </w:pPr>
      <w:r w:rsidRPr="00C47B08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6473C7" w:rsidRPr="00C47B08" w:rsidRDefault="006473C7" w:rsidP="00F1734D">
      <w:pPr>
        <w:jc w:val="both"/>
        <w:rPr>
          <w:b/>
          <w:sz w:val="22"/>
          <w:szCs w:val="22"/>
        </w:rPr>
      </w:pPr>
      <w:r w:rsidRPr="00C47B08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6473C7" w:rsidRPr="00C47B08" w:rsidRDefault="006473C7" w:rsidP="00F1734D">
      <w:pPr>
        <w:jc w:val="both"/>
        <w:rPr>
          <w:b/>
          <w:sz w:val="22"/>
          <w:szCs w:val="22"/>
        </w:rPr>
      </w:pPr>
      <w:r w:rsidRPr="00C47B08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6473C7" w:rsidRPr="00C47B08" w:rsidRDefault="006473C7" w:rsidP="00F1734D">
      <w:pPr>
        <w:jc w:val="both"/>
        <w:rPr>
          <w:b/>
          <w:sz w:val="22"/>
          <w:szCs w:val="22"/>
        </w:rPr>
      </w:pPr>
      <w:r w:rsidRPr="00C47B08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6473C7" w:rsidRPr="00C47B08" w:rsidRDefault="006473C7" w:rsidP="00F1734D">
      <w:pPr>
        <w:jc w:val="both"/>
        <w:rPr>
          <w:b/>
          <w:sz w:val="22"/>
          <w:szCs w:val="22"/>
        </w:rPr>
      </w:pPr>
      <w:r w:rsidRPr="00C47B08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6473C7" w:rsidRPr="00C47B08" w:rsidRDefault="006473C7" w:rsidP="00F1734D">
      <w:pPr>
        <w:jc w:val="both"/>
        <w:rPr>
          <w:b/>
          <w:sz w:val="22"/>
          <w:szCs w:val="22"/>
        </w:rPr>
      </w:pPr>
      <w:r w:rsidRPr="00C47B08">
        <w:rPr>
          <w:b/>
          <w:sz w:val="22"/>
          <w:szCs w:val="22"/>
        </w:rPr>
        <w:t>……………………………………………………………………………………………………….</w:t>
      </w:r>
    </w:p>
    <w:p w:rsidR="006473C7" w:rsidRPr="00C47B08" w:rsidRDefault="006473C7" w:rsidP="00F1734D">
      <w:pPr>
        <w:jc w:val="both"/>
        <w:rPr>
          <w:b/>
          <w:sz w:val="22"/>
          <w:szCs w:val="22"/>
        </w:rPr>
      </w:pPr>
      <w:r w:rsidRPr="00C47B08">
        <w:rPr>
          <w:b/>
          <w:bCs/>
          <w:sz w:val="22"/>
          <w:szCs w:val="22"/>
        </w:rPr>
        <w:tab/>
      </w:r>
    </w:p>
    <w:p w:rsidR="006473C7" w:rsidRPr="00C47B08" w:rsidRDefault="006473C7" w:rsidP="00F1734D">
      <w:pPr>
        <w:tabs>
          <w:tab w:val="center" w:pos="4536"/>
          <w:tab w:val="center" w:pos="6237"/>
        </w:tabs>
        <w:ind w:right="-567"/>
        <w:rPr>
          <w:b/>
          <w:sz w:val="22"/>
          <w:szCs w:val="22"/>
        </w:rPr>
      </w:pPr>
    </w:p>
    <w:p w:rsidR="006473C7" w:rsidRPr="00C47B08" w:rsidRDefault="006473C7" w:rsidP="00F1734D">
      <w:pPr>
        <w:pStyle w:val="BodyText"/>
        <w:jc w:val="both"/>
        <w:rPr>
          <w:b/>
          <w:sz w:val="22"/>
          <w:szCs w:val="22"/>
        </w:rPr>
      </w:pPr>
      <w:r w:rsidRPr="00C47B08">
        <w:rPr>
          <w:b/>
          <w:sz w:val="22"/>
          <w:szCs w:val="22"/>
        </w:rPr>
        <w:t>Felelősségem tudatában kijelentem, hogy a NYILATKOZAT-ban és a kérelemben közölt adatok a valóságnak megfelelnek.</w:t>
      </w:r>
    </w:p>
    <w:p w:rsidR="006473C7" w:rsidRDefault="006473C7" w:rsidP="00F1734D">
      <w:pPr>
        <w:tabs>
          <w:tab w:val="center" w:pos="4536"/>
          <w:tab w:val="center" w:pos="6237"/>
        </w:tabs>
        <w:jc w:val="both"/>
        <w:rPr>
          <w:b/>
          <w:sz w:val="22"/>
          <w:szCs w:val="22"/>
        </w:rPr>
      </w:pPr>
      <w:r w:rsidRPr="00C47B08">
        <w:rPr>
          <w:b/>
          <w:sz w:val="22"/>
          <w:szCs w:val="22"/>
        </w:rPr>
        <w:t>Hozzájárulok a kérelemben szereplő adatoknak a szociális igazgatási eljárás során történő felhasználásához</w:t>
      </w:r>
      <w:r>
        <w:rPr>
          <w:b/>
          <w:sz w:val="22"/>
          <w:szCs w:val="22"/>
        </w:rPr>
        <w:t>.</w:t>
      </w:r>
    </w:p>
    <w:p w:rsidR="006473C7" w:rsidRPr="00C47B08" w:rsidRDefault="006473C7" w:rsidP="00F1734D">
      <w:pPr>
        <w:tabs>
          <w:tab w:val="center" w:pos="4536"/>
          <w:tab w:val="center" w:pos="6237"/>
        </w:tabs>
        <w:rPr>
          <w:b/>
          <w:sz w:val="22"/>
          <w:szCs w:val="22"/>
        </w:rPr>
      </w:pPr>
    </w:p>
    <w:p w:rsidR="006473C7" w:rsidRDefault="006473C7" w:rsidP="00F1734D">
      <w:pPr>
        <w:tabs>
          <w:tab w:val="center" w:pos="4536"/>
          <w:tab w:val="center" w:pos="623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Iregszemcse</w:t>
      </w:r>
      <w:r w:rsidRPr="00C47B08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C47B08">
        <w:rPr>
          <w:b/>
          <w:sz w:val="22"/>
          <w:szCs w:val="22"/>
        </w:rPr>
        <w:t>……………………………….</w:t>
      </w:r>
    </w:p>
    <w:p w:rsidR="006473C7" w:rsidRDefault="006473C7" w:rsidP="00F1734D">
      <w:pPr>
        <w:tabs>
          <w:tab w:val="center" w:pos="4536"/>
          <w:tab w:val="center" w:pos="6237"/>
        </w:tabs>
        <w:rPr>
          <w:b/>
          <w:sz w:val="22"/>
          <w:szCs w:val="22"/>
        </w:rPr>
      </w:pPr>
    </w:p>
    <w:p w:rsidR="006473C7" w:rsidRDefault="006473C7" w:rsidP="00F1734D">
      <w:pPr>
        <w:tabs>
          <w:tab w:val="center" w:pos="4536"/>
          <w:tab w:val="center" w:pos="6237"/>
        </w:tabs>
        <w:rPr>
          <w:b/>
          <w:sz w:val="22"/>
          <w:szCs w:val="22"/>
        </w:rPr>
      </w:pPr>
    </w:p>
    <w:p w:rsidR="006473C7" w:rsidRDefault="006473C7" w:rsidP="00F1734D">
      <w:pPr>
        <w:tabs>
          <w:tab w:val="center" w:pos="4536"/>
          <w:tab w:val="center" w:pos="6237"/>
        </w:tabs>
        <w:rPr>
          <w:b/>
          <w:sz w:val="22"/>
          <w:szCs w:val="22"/>
        </w:rPr>
      </w:pPr>
    </w:p>
    <w:p w:rsidR="006473C7" w:rsidRPr="00C47B08" w:rsidRDefault="006473C7" w:rsidP="00F1734D">
      <w:pPr>
        <w:tabs>
          <w:tab w:val="center" w:pos="4536"/>
          <w:tab w:val="center" w:pos="6237"/>
        </w:tabs>
        <w:rPr>
          <w:b/>
          <w:sz w:val="22"/>
          <w:szCs w:val="22"/>
        </w:rPr>
      </w:pPr>
    </w:p>
    <w:p w:rsidR="006473C7" w:rsidRPr="00C47B08" w:rsidRDefault="006473C7" w:rsidP="00F1734D">
      <w:pPr>
        <w:tabs>
          <w:tab w:val="center" w:pos="4536"/>
          <w:tab w:val="center" w:pos="6237"/>
        </w:tabs>
        <w:rPr>
          <w:b/>
          <w:sz w:val="22"/>
          <w:szCs w:val="22"/>
        </w:rPr>
      </w:pPr>
      <w:r w:rsidRPr="00C47B08">
        <w:rPr>
          <w:b/>
          <w:sz w:val="22"/>
          <w:szCs w:val="22"/>
        </w:rPr>
        <w:tab/>
      </w:r>
    </w:p>
    <w:p w:rsidR="006473C7" w:rsidRPr="00C47B08" w:rsidRDefault="006473C7" w:rsidP="00F1734D">
      <w:pPr>
        <w:tabs>
          <w:tab w:val="center" w:pos="4536"/>
          <w:tab w:val="center" w:pos="6237"/>
        </w:tabs>
        <w:rPr>
          <w:b/>
          <w:sz w:val="22"/>
          <w:szCs w:val="22"/>
        </w:rPr>
      </w:pPr>
      <w:r w:rsidRPr="00C47B08">
        <w:rPr>
          <w:b/>
          <w:sz w:val="22"/>
          <w:szCs w:val="22"/>
        </w:rPr>
        <w:tab/>
        <w:t xml:space="preserve">  </w:t>
      </w:r>
      <w:r w:rsidRPr="00C47B08">
        <w:rPr>
          <w:b/>
          <w:sz w:val="22"/>
          <w:szCs w:val="22"/>
        </w:rPr>
        <w:tab/>
        <w:t>………….............................................</w:t>
      </w:r>
    </w:p>
    <w:p w:rsidR="006473C7" w:rsidRDefault="006473C7" w:rsidP="00F1734D">
      <w:pPr>
        <w:tabs>
          <w:tab w:val="center" w:pos="4536"/>
          <w:tab w:val="center" w:pos="6237"/>
        </w:tabs>
        <w:rPr>
          <w:b/>
          <w:sz w:val="22"/>
          <w:szCs w:val="22"/>
        </w:rPr>
      </w:pPr>
      <w:r w:rsidRPr="00C47B08">
        <w:rPr>
          <w:b/>
          <w:sz w:val="22"/>
          <w:szCs w:val="22"/>
        </w:rPr>
        <w:tab/>
      </w:r>
      <w:r w:rsidRPr="00C47B08">
        <w:rPr>
          <w:b/>
          <w:sz w:val="22"/>
          <w:szCs w:val="22"/>
        </w:rPr>
        <w:tab/>
        <w:t xml:space="preserve">       kérelmező</w:t>
      </w:r>
    </w:p>
    <w:p w:rsidR="006473C7" w:rsidRDefault="006473C7" w:rsidP="00F1734D">
      <w:pPr>
        <w:tabs>
          <w:tab w:val="center" w:pos="4536"/>
          <w:tab w:val="center" w:pos="6237"/>
        </w:tabs>
        <w:rPr>
          <w:b/>
          <w:sz w:val="22"/>
          <w:szCs w:val="22"/>
        </w:rPr>
      </w:pPr>
    </w:p>
    <w:p w:rsidR="006473C7" w:rsidRDefault="006473C7" w:rsidP="00F1734D">
      <w:pPr>
        <w:tabs>
          <w:tab w:val="center" w:pos="4536"/>
          <w:tab w:val="center" w:pos="6237"/>
        </w:tabs>
        <w:rPr>
          <w:b/>
          <w:sz w:val="22"/>
          <w:szCs w:val="22"/>
        </w:rPr>
      </w:pPr>
    </w:p>
    <w:p w:rsidR="006473C7" w:rsidRDefault="006473C7" w:rsidP="00F1734D">
      <w:pPr>
        <w:tabs>
          <w:tab w:val="center" w:pos="4536"/>
          <w:tab w:val="center" w:pos="6237"/>
        </w:tabs>
        <w:rPr>
          <w:b/>
          <w:sz w:val="22"/>
          <w:szCs w:val="22"/>
        </w:rPr>
      </w:pPr>
    </w:p>
    <w:p w:rsidR="006473C7" w:rsidRDefault="006473C7" w:rsidP="00F1734D">
      <w:pPr>
        <w:tabs>
          <w:tab w:val="center" w:pos="4536"/>
          <w:tab w:val="center" w:pos="6237"/>
        </w:tabs>
        <w:rPr>
          <w:b/>
          <w:sz w:val="22"/>
          <w:szCs w:val="22"/>
        </w:rPr>
      </w:pPr>
    </w:p>
    <w:p w:rsidR="006473C7" w:rsidRDefault="006473C7" w:rsidP="00F1734D">
      <w:pPr>
        <w:tabs>
          <w:tab w:val="center" w:pos="4536"/>
          <w:tab w:val="center" w:pos="6237"/>
        </w:tabs>
        <w:rPr>
          <w:b/>
          <w:sz w:val="22"/>
          <w:szCs w:val="22"/>
        </w:rPr>
      </w:pPr>
    </w:p>
    <w:p w:rsidR="006473C7" w:rsidRDefault="006473C7" w:rsidP="00F1734D">
      <w:pPr>
        <w:tabs>
          <w:tab w:val="center" w:pos="4536"/>
          <w:tab w:val="center" w:pos="6237"/>
        </w:tabs>
        <w:rPr>
          <w:b/>
          <w:sz w:val="22"/>
          <w:szCs w:val="22"/>
        </w:rPr>
      </w:pPr>
    </w:p>
    <w:p w:rsidR="006473C7" w:rsidRDefault="006473C7" w:rsidP="00F1734D">
      <w:pPr>
        <w:tabs>
          <w:tab w:val="center" w:pos="4536"/>
          <w:tab w:val="center" w:pos="6237"/>
        </w:tabs>
        <w:rPr>
          <w:b/>
          <w:sz w:val="22"/>
          <w:szCs w:val="22"/>
        </w:rPr>
      </w:pPr>
    </w:p>
    <w:p w:rsidR="006473C7" w:rsidRDefault="006473C7" w:rsidP="00F1734D">
      <w:pPr>
        <w:tabs>
          <w:tab w:val="center" w:pos="4536"/>
          <w:tab w:val="center" w:pos="6237"/>
        </w:tabs>
        <w:rPr>
          <w:b/>
          <w:sz w:val="22"/>
          <w:szCs w:val="22"/>
        </w:rPr>
      </w:pPr>
    </w:p>
    <w:p w:rsidR="006473C7" w:rsidRDefault="006473C7" w:rsidP="00F1734D">
      <w:pPr>
        <w:tabs>
          <w:tab w:val="center" w:pos="4536"/>
          <w:tab w:val="center" w:pos="6237"/>
        </w:tabs>
        <w:rPr>
          <w:b/>
          <w:sz w:val="22"/>
          <w:szCs w:val="22"/>
        </w:rPr>
      </w:pPr>
    </w:p>
    <w:p w:rsidR="006473C7" w:rsidRDefault="006473C7" w:rsidP="00F1734D">
      <w:pPr>
        <w:tabs>
          <w:tab w:val="center" w:pos="4536"/>
          <w:tab w:val="center" w:pos="6237"/>
        </w:tabs>
        <w:rPr>
          <w:b/>
          <w:sz w:val="22"/>
          <w:szCs w:val="22"/>
        </w:rPr>
      </w:pPr>
    </w:p>
    <w:p w:rsidR="006473C7" w:rsidRDefault="006473C7" w:rsidP="00F1734D">
      <w:pPr>
        <w:tabs>
          <w:tab w:val="center" w:pos="4536"/>
          <w:tab w:val="center" w:pos="6237"/>
        </w:tabs>
        <w:rPr>
          <w:b/>
          <w:sz w:val="22"/>
          <w:szCs w:val="22"/>
        </w:rPr>
      </w:pPr>
    </w:p>
    <w:p w:rsidR="006473C7" w:rsidRPr="00C47B08" w:rsidRDefault="006473C7" w:rsidP="00F1734D">
      <w:pPr>
        <w:tabs>
          <w:tab w:val="center" w:pos="4536"/>
          <w:tab w:val="center" w:pos="6237"/>
        </w:tabs>
        <w:rPr>
          <w:b/>
          <w:sz w:val="22"/>
          <w:szCs w:val="22"/>
        </w:rPr>
      </w:pPr>
    </w:p>
    <w:p w:rsidR="006473C7" w:rsidRPr="00CA2C60" w:rsidRDefault="006473C7" w:rsidP="00F1734D">
      <w:pPr>
        <w:jc w:val="both"/>
        <w:rPr>
          <w:b/>
          <w:sz w:val="28"/>
          <w:szCs w:val="28"/>
          <w:u w:val="single"/>
        </w:rPr>
      </w:pPr>
      <w:r w:rsidRPr="009E39FB">
        <w:rPr>
          <w:b/>
          <w:sz w:val="28"/>
          <w:szCs w:val="28"/>
          <w:u w:val="single"/>
        </w:rPr>
        <w:t xml:space="preserve">A kérelemhez minden esetben mellékelni kell: </w:t>
      </w:r>
    </w:p>
    <w:p w:rsidR="006473C7" w:rsidRPr="00FE24AA" w:rsidRDefault="006473C7" w:rsidP="00F1734D">
      <w:pPr>
        <w:jc w:val="both"/>
        <w:rPr>
          <w:sz w:val="28"/>
          <w:szCs w:val="28"/>
        </w:rPr>
      </w:pPr>
    </w:p>
    <w:p w:rsidR="006473C7" w:rsidRPr="00FE24AA" w:rsidRDefault="006473C7" w:rsidP="00F1734D">
      <w:pPr>
        <w:jc w:val="both"/>
        <w:rPr>
          <w:sz w:val="24"/>
          <w:szCs w:val="24"/>
        </w:rPr>
      </w:pPr>
      <w:r w:rsidRPr="00FE24AA">
        <w:rPr>
          <w:sz w:val="24"/>
          <w:szCs w:val="24"/>
        </w:rPr>
        <w:t>- családban élők jövedelem igazolását, (a kérelem benyújtását megelőző hónap nettó keresete – kérelem melléklete -)</w:t>
      </w:r>
    </w:p>
    <w:p w:rsidR="006473C7" w:rsidRPr="00FE24AA" w:rsidRDefault="006473C7" w:rsidP="00F1734D">
      <w:pPr>
        <w:jc w:val="both"/>
        <w:rPr>
          <w:sz w:val="24"/>
          <w:szCs w:val="24"/>
        </w:rPr>
      </w:pPr>
      <w:r w:rsidRPr="00FE24AA">
        <w:rPr>
          <w:sz w:val="24"/>
          <w:szCs w:val="24"/>
        </w:rPr>
        <w:t>ha alkalmi munkát végeznek, abból származó 12 havi jövedelmükről nyilatkozatot (kérelem melléklete)</w:t>
      </w:r>
    </w:p>
    <w:p w:rsidR="006473C7" w:rsidRPr="00FE24AA" w:rsidRDefault="006473C7" w:rsidP="00F1734D">
      <w:pPr>
        <w:jc w:val="both"/>
        <w:rPr>
          <w:sz w:val="24"/>
          <w:szCs w:val="24"/>
        </w:rPr>
      </w:pPr>
      <w:r w:rsidRPr="00FE24AA">
        <w:rPr>
          <w:sz w:val="24"/>
          <w:szCs w:val="24"/>
        </w:rPr>
        <w:t>vállalkozó esetében a kérelem benyújtásának hónapját közvetlenül megelőző 12 hónap alatt szerzett jöve</w:t>
      </w:r>
      <w:r>
        <w:rPr>
          <w:sz w:val="24"/>
          <w:szCs w:val="24"/>
        </w:rPr>
        <w:t>delemigazolás, az illetékes NAV</w:t>
      </w:r>
      <w:r w:rsidRPr="00FE24AA">
        <w:rPr>
          <w:sz w:val="24"/>
          <w:szCs w:val="24"/>
        </w:rPr>
        <w:t xml:space="preserve"> igazolása a kérelem benyújtását megelőző év személyi jövedelemadó-alapjáról, valamint a nem lezárt adóérvre eső jövedelemről kiállított igazolás, </w:t>
      </w:r>
    </w:p>
    <w:p w:rsidR="006473C7" w:rsidRPr="00FE24AA" w:rsidRDefault="006473C7" w:rsidP="00F1734D">
      <w:pPr>
        <w:jc w:val="both"/>
        <w:rPr>
          <w:sz w:val="24"/>
          <w:szCs w:val="24"/>
        </w:rPr>
      </w:pPr>
      <w:r w:rsidRPr="00FE24AA">
        <w:rPr>
          <w:sz w:val="24"/>
          <w:szCs w:val="24"/>
        </w:rPr>
        <w:t>- váratlan élethelyzetről – a kérelem indokolásában szereplő okokról - minden esetben hitelt érdemlő igazolás,</w:t>
      </w:r>
    </w:p>
    <w:p w:rsidR="006473C7" w:rsidRPr="00FE24AA" w:rsidRDefault="006473C7" w:rsidP="00F1734D">
      <w:pPr>
        <w:jc w:val="both"/>
        <w:rPr>
          <w:sz w:val="24"/>
          <w:szCs w:val="24"/>
        </w:rPr>
      </w:pPr>
      <w:r w:rsidRPr="00FE24AA">
        <w:rPr>
          <w:sz w:val="24"/>
          <w:szCs w:val="24"/>
        </w:rPr>
        <w:t>- válsághelyzetben lévő várandós anya gyermekének megtartása érdekében benyújtott kérelemhez csatolni kell a váradós anya kiskönyv másolatát.</w:t>
      </w:r>
    </w:p>
    <w:p w:rsidR="006473C7" w:rsidRPr="00FE24AA" w:rsidRDefault="006473C7" w:rsidP="00F1734D">
      <w:pPr>
        <w:jc w:val="both"/>
        <w:rPr>
          <w:sz w:val="24"/>
          <w:szCs w:val="24"/>
        </w:rPr>
      </w:pPr>
    </w:p>
    <w:p w:rsidR="006473C7" w:rsidRPr="00FE24AA" w:rsidRDefault="006473C7" w:rsidP="00F1734D">
      <w:pPr>
        <w:jc w:val="both"/>
        <w:rPr>
          <w:b/>
          <w:sz w:val="24"/>
          <w:szCs w:val="24"/>
        </w:rPr>
      </w:pPr>
    </w:p>
    <w:p w:rsidR="006473C7" w:rsidRPr="002D116F" w:rsidRDefault="006473C7" w:rsidP="00637849">
      <w:pPr>
        <w:jc w:val="both"/>
        <w:rPr>
          <w:b/>
          <w:u w:val="single"/>
        </w:rPr>
      </w:pPr>
      <w:r>
        <w:rPr>
          <w:sz w:val="24"/>
        </w:rPr>
        <w:br w:type="page"/>
      </w:r>
      <w:r w:rsidRPr="002D116F">
        <w:rPr>
          <w:b/>
          <w:u w:val="single"/>
        </w:rPr>
        <w:t>Mellékletek</w:t>
      </w:r>
    </w:p>
    <w:p w:rsidR="006473C7" w:rsidRPr="002D116F" w:rsidRDefault="006473C7" w:rsidP="00F1734D">
      <w:pPr>
        <w:rPr>
          <w:b/>
          <w:u w:val="single"/>
        </w:rPr>
      </w:pPr>
    </w:p>
    <w:p w:rsidR="006473C7" w:rsidRPr="002D116F" w:rsidRDefault="006473C7" w:rsidP="00F1734D">
      <w:pPr>
        <w:jc w:val="both"/>
      </w:pPr>
      <w:r w:rsidRPr="002D116F">
        <w:t xml:space="preserve"> </w:t>
      </w:r>
      <w:r w:rsidRPr="002D116F">
        <w:rPr>
          <w:b/>
          <w:u w:val="single"/>
        </w:rPr>
        <w:t>Nyilatkozat  gyermektartásdíj összegéről:</w:t>
      </w:r>
    </w:p>
    <w:p w:rsidR="006473C7" w:rsidRPr="002D116F" w:rsidRDefault="006473C7" w:rsidP="00F1734D">
      <w:pPr>
        <w:jc w:val="both"/>
      </w:pPr>
    </w:p>
    <w:p w:rsidR="006473C7" w:rsidRPr="002D116F" w:rsidRDefault="006473C7" w:rsidP="00F1734D">
      <w:pPr>
        <w:jc w:val="both"/>
      </w:pPr>
      <w:r w:rsidRPr="002D116F">
        <w:t xml:space="preserve">Kijelentem, hogy................................................................................................................ nevű gyermeke/i/m után a megelőző hónapban ................................ Ft/hó összegű </w:t>
      </w:r>
      <w:r w:rsidRPr="002D116F">
        <w:rPr>
          <w:b/>
        </w:rPr>
        <w:t>tartásdíjat kaptam</w:t>
      </w:r>
      <w:r w:rsidRPr="002D116F">
        <w:t>. ( Mellékelem az igazolást)</w:t>
      </w:r>
    </w:p>
    <w:p w:rsidR="006473C7" w:rsidRPr="002D116F" w:rsidRDefault="006473C7" w:rsidP="00F1734D">
      <w:pPr>
        <w:jc w:val="both"/>
      </w:pPr>
    </w:p>
    <w:p w:rsidR="006473C7" w:rsidRPr="002D116F" w:rsidRDefault="006473C7" w:rsidP="00F1734D">
      <w:pPr>
        <w:jc w:val="both"/>
      </w:pPr>
      <w:r w:rsidRPr="002D116F">
        <w:t xml:space="preserve">Kijelentem, hogy................................................................................................................ nevű gyermeke/i/m után </w:t>
      </w:r>
      <w:r w:rsidRPr="002D116F">
        <w:rPr>
          <w:b/>
        </w:rPr>
        <w:t>tartásdíjat nem kapok.</w:t>
      </w:r>
      <w:r w:rsidRPr="002D116F">
        <w:t xml:space="preserve"> Ennek oka:...................................... ...................................................................................</w:t>
      </w:r>
    </w:p>
    <w:p w:rsidR="006473C7" w:rsidRPr="002D116F" w:rsidRDefault="006473C7" w:rsidP="00F1734D">
      <w:pPr>
        <w:jc w:val="both"/>
      </w:pPr>
      <w:r w:rsidRPr="002D116F">
        <w:t>Tartásdíj ügyében tett intézkedésem bizonyítékaként csatolom:..............................................................................</w:t>
      </w:r>
    </w:p>
    <w:p w:rsidR="006473C7" w:rsidRPr="002D116F" w:rsidRDefault="006473C7" w:rsidP="00F1734D">
      <w:pPr>
        <w:jc w:val="both"/>
      </w:pPr>
    </w:p>
    <w:p w:rsidR="006473C7" w:rsidRPr="002D116F" w:rsidRDefault="006473C7" w:rsidP="00F1734D">
      <w:pPr>
        <w:jc w:val="both"/>
      </w:pPr>
      <w:r w:rsidRPr="002D116F">
        <w:t>Kijelentem, hogy ..............................................................  nevű gyermeke/i/m után ...................Ft/hó árvaellátást kapok. ( Mellékelem az igazolást) - Nem kapok. Ennek oka:..................................................................................</w:t>
      </w:r>
    </w:p>
    <w:p w:rsidR="006473C7" w:rsidRPr="002D116F" w:rsidRDefault="006473C7" w:rsidP="00F1734D">
      <w:pPr>
        <w:jc w:val="both"/>
      </w:pPr>
    </w:p>
    <w:p w:rsidR="006473C7" w:rsidRPr="002D116F" w:rsidRDefault="006473C7" w:rsidP="00F1734D">
      <w:pPr>
        <w:jc w:val="both"/>
        <w:rPr>
          <w:b/>
        </w:rPr>
      </w:pPr>
      <w:r w:rsidRPr="002D116F">
        <w:rPr>
          <w:b/>
        </w:rPr>
        <w:t>Büntetőjogi felelősségem tudatában kijelentem, hogy a kérelemben közölt adatok a valóságnak megfelelnek, ellenkező esetben a már  felvett támogatást is köteles vagyok visszafizetni.</w:t>
      </w:r>
    </w:p>
    <w:p w:rsidR="006473C7" w:rsidRPr="002D116F" w:rsidRDefault="006473C7" w:rsidP="00F1734D">
      <w:pPr>
        <w:jc w:val="both"/>
        <w:rPr>
          <w:b/>
        </w:rPr>
      </w:pPr>
    </w:p>
    <w:p w:rsidR="006473C7" w:rsidRPr="002D116F" w:rsidRDefault="006473C7" w:rsidP="00F1734D">
      <w:pPr>
        <w:jc w:val="both"/>
        <w:rPr>
          <w:b/>
        </w:rPr>
      </w:pPr>
      <w:r>
        <w:rPr>
          <w:b/>
        </w:rPr>
        <w:t>Iregszemcse</w:t>
      </w:r>
      <w:r w:rsidRPr="002D116F">
        <w:rPr>
          <w:b/>
        </w:rPr>
        <w:t>,  …………….. év .......................... hó .......... nap</w:t>
      </w:r>
    </w:p>
    <w:p w:rsidR="006473C7" w:rsidRPr="002D116F" w:rsidRDefault="006473C7" w:rsidP="00F1734D">
      <w:pPr>
        <w:pStyle w:val="BodyTextIndent"/>
        <w:ind w:hanging="283"/>
      </w:pPr>
    </w:p>
    <w:p w:rsidR="006473C7" w:rsidRPr="002D116F" w:rsidRDefault="006473C7" w:rsidP="00F1734D">
      <w:pPr>
        <w:pStyle w:val="BodyTextIndent"/>
        <w:ind w:hanging="283"/>
        <w:jc w:val="right"/>
        <w:rPr>
          <w:b/>
        </w:rPr>
      </w:pPr>
      <w:r w:rsidRPr="002D116F">
        <w:rPr>
          <w:b/>
        </w:rPr>
        <w:t>..............................................................</w:t>
      </w:r>
    </w:p>
    <w:p w:rsidR="006473C7" w:rsidRPr="002D116F" w:rsidRDefault="006473C7" w:rsidP="00F1734D">
      <w:pPr>
        <w:pStyle w:val="BodyTextIndent"/>
        <w:ind w:hanging="283"/>
      </w:pPr>
      <w:r w:rsidRPr="002D116F">
        <w:rPr>
          <w:b/>
        </w:rPr>
        <w:t xml:space="preserve">                                                                                                                                      kérelmező</w:t>
      </w:r>
    </w:p>
    <w:p w:rsidR="006473C7" w:rsidRPr="002D116F" w:rsidRDefault="006473C7" w:rsidP="00F1734D">
      <w:pPr>
        <w:jc w:val="both"/>
        <w:rPr>
          <w:b/>
          <w:u w:val="single"/>
        </w:rPr>
      </w:pPr>
      <w:r w:rsidRPr="002D116F">
        <w:rPr>
          <w:b/>
          <w:u w:val="single"/>
        </w:rPr>
        <w:t>Nyilatkozat munkahellyel nem rendelkező  esetén (kérelmező):</w:t>
      </w:r>
    </w:p>
    <w:p w:rsidR="006473C7" w:rsidRPr="002D116F" w:rsidRDefault="006473C7" w:rsidP="00F1734D">
      <w:pPr>
        <w:jc w:val="both"/>
        <w:rPr>
          <w:b/>
          <w:u w:val="single"/>
        </w:rPr>
      </w:pPr>
    </w:p>
    <w:p w:rsidR="006473C7" w:rsidRPr="002D116F" w:rsidRDefault="006473C7" w:rsidP="00F1734D">
      <w:r w:rsidRPr="002D116F">
        <w:t>……………………………… név, szül.:..................év........................................hó..............nap.</w:t>
      </w:r>
    </w:p>
    <w:p w:rsidR="006473C7" w:rsidRPr="002D116F" w:rsidRDefault="006473C7" w:rsidP="00F1734D">
      <w:pPr>
        <w:jc w:val="both"/>
      </w:pPr>
      <w:r w:rsidRPr="002D116F">
        <w:t xml:space="preserve">Büntetőjogi felelősségem tudatában kijelentem, hogy munkahelyem .........................................................óta nincs. </w:t>
      </w:r>
    </w:p>
    <w:p w:rsidR="006473C7" w:rsidRPr="002D116F" w:rsidRDefault="006473C7" w:rsidP="00F1734D">
      <w:pPr>
        <w:jc w:val="both"/>
      </w:pPr>
      <w:r w:rsidRPr="002D116F">
        <w:t>Ennek oka:.................................................................................................................................................................</w:t>
      </w:r>
    </w:p>
    <w:p w:rsidR="006473C7" w:rsidRPr="002D116F" w:rsidRDefault="006473C7" w:rsidP="00F1734D">
      <w:pPr>
        <w:jc w:val="both"/>
      </w:pPr>
      <w:r w:rsidRPr="002D116F">
        <w:t xml:space="preserve">Munkaügyi Központ  regisztrált               igen                                           nem </w:t>
      </w:r>
    </w:p>
    <w:p w:rsidR="006473C7" w:rsidRPr="002D116F" w:rsidRDefault="006473C7" w:rsidP="00F1734D">
      <w:pPr>
        <w:jc w:val="both"/>
      </w:pPr>
    </w:p>
    <w:p w:rsidR="006473C7" w:rsidRPr="002D116F" w:rsidRDefault="006473C7" w:rsidP="00F1734D">
      <w:pPr>
        <w:jc w:val="both"/>
      </w:pPr>
      <w:r w:rsidRPr="002D116F">
        <w:t xml:space="preserve">Alkalmi munkából származó jövedelmem </w:t>
      </w:r>
      <w:r w:rsidRPr="002D116F">
        <w:rPr>
          <w:b/>
          <w:bCs/>
        </w:rPr>
        <w:t>a kérelem benyújtását megelőző 12 hónap alatt</w:t>
      </w:r>
      <w:r w:rsidRPr="002D116F">
        <w:t xml:space="preserve"> </w:t>
      </w:r>
      <w:r w:rsidRPr="002D116F">
        <w:rPr>
          <w:b/>
          <w:bCs/>
          <w:u w:val="single"/>
        </w:rPr>
        <w:t>összesen</w:t>
      </w:r>
      <w:r w:rsidRPr="002D116F">
        <w:t>: ...............................................,-Ft</w:t>
      </w:r>
    </w:p>
    <w:p w:rsidR="006473C7" w:rsidRPr="002D116F" w:rsidRDefault="006473C7" w:rsidP="00F1734D">
      <w:pPr>
        <w:jc w:val="both"/>
      </w:pPr>
    </w:p>
    <w:p w:rsidR="006473C7" w:rsidRPr="002D116F" w:rsidRDefault="006473C7" w:rsidP="00F1734D">
      <w:pPr>
        <w:jc w:val="both"/>
      </w:pPr>
      <w:r w:rsidRPr="002D116F">
        <w:t>Ennek egyhavi átlaga:....................................,.-Ft</w:t>
      </w:r>
    </w:p>
    <w:p w:rsidR="006473C7" w:rsidRPr="002D116F" w:rsidRDefault="006473C7" w:rsidP="00637849">
      <w:pPr>
        <w:jc w:val="both"/>
      </w:pPr>
      <w:r>
        <w:t>Tudomásul veszem, hogy a kérelemben közölt jövedelmi adatok valódiságát a hatáskört gyakorló szerv – a Nemzeti Adó- és Vámhivatal hatáskörrel és illetékességgel rendelkező adóigazgatósága útján – ellenőrizheti.</w:t>
      </w:r>
    </w:p>
    <w:p w:rsidR="006473C7" w:rsidRPr="002D116F" w:rsidRDefault="006473C7" w:rsidP="00F1734D">
      <w:pPr>
        <w:jc w:val="both"/>
      </w:pPr>
    </w:p>
    <w:p w:rsidR="006473C7" w:rsidRPr="002D116F" w:rsidRDefault="006473C7" w:rsidP="00F1734D">
      <w:pPr>
        <w:jc w:val="both"/>
        <w:rPr>
          <w:b/>
        </w:rPr>
      </w:pPr>
      <w:r>
        <w:rPr>
          <w:b/>
        </w:rPr>
        <w:t>Iregszemcse</w:t>
      </w:r>
      <w:r w:rsidRPr="002D116F">
        <w:rPr>
          <w:b/>
        </w:rPr>
        <w:t>, …………….. év .......................... hó .......... nap</w:t>
      </w:r>
    </w:p>
    <w:p w:rsidR="006473C7" w:rsidRPr="002D116F" w:rsidRDefault="006473C7" w:rsidP="00F1734D">
      <w:pPr>
        <w:pStyle w:val="BodyTextIndent"/>
        <w:ind w:hanging="283"/>
        <w:jc w:val="right"/>
        <w:rPr>
          <w:b/>
        </w:rPr>
      </w:pPr>
    </w:p>
    <w:p w:rsidR="006473C7" w:rsidRPr="002D116F" w:rsidRDefault="006473C7" w:rsidP="00F1734D">
      <w:pPr>
        <w:pStyle w:val="BodyTextIndent"/>
        <w:ind w:hanging="283"/>
        <w:jc w:val="right"/>
        <w:rPr>
          <w:b/>
        </w:rPr>
      </w:pPr>
      <w:r w:rsidRPr="002D116F">
        <w:rPr>
          <w:b/>
        </w:rPr>
        <w:t>..............................................................</w:t>
      </w:r>
    </w:p>
    <w:p w:rsidR="006473C7" w:rsidRPr="002D116F" w:rsidRDefault="006473C7" w:rsidP="00F1734D">
      <w:pPr>
        <w:pStyle w:val="BodyTextIndent"/>
        <w:ind w:hanging="283"/>
        <w:rPr>
          <w:b/>
          <w:bCs/>
        </w:rPr>
      </w:pPr>
      <w:r w:rsidRPr="002D116F">
        <w:rPr>
          <w:b/>
          <w:bCs/>
        </w:rPr>
        <w:t xml:space="preserve">                                                                                                                                           kérelmező</w:t>
      </w:r>
    </w:p>
    <w:p w:rsidR="006473C7" w:rsidRPr="002D116F" w:rsidRDefault="006473C7" w:rsidP="00F1734D">
      <w:pPr>
        <w:jc w:val="both"/>
      </w:pPr>
    </w:p>
    <w:p w:rsidR="006473C7" w:rsidRPr="002D116F" w:rsidRDefault="006473C7" w:rsidP="00F1734D">
      <w:pPr>
        <w:jc w:val="both"/>
        <w:rPr>
          <w:b/>
          <w:u w:val="single"/>
        </w:rPr>
      </w:pPr>
      <w:r w:rsidRPr="002D116F">
        <w:rPr>
          <w:b/>
          <w:u w:val="single"/>
        </w:rPr>
        <w:t>Nyilatkozat munkahellyel nem rendelkező  esetén (kérelmező házastársa/élettársa):</w:t>
      </w:r>
    </w:p>
    <w:p w:rsidR="006473C7" w:rsidRPr="002D116F" w:rsidRDefault="006473C7" w:rsidP="00F1734D">
      <w:pPr>
        <w:jc w:val="both"/>
        <w:rPr>
          <w:b/>
          <w:u w:val="single"/>
        </w:rPr>
      </w:pPr>
    </w:p>
    <w:p w:rsidR="006473C7" w:rsidRPr="002D116F" w:rsidRDefault="006473C7" w:rsidP="00F1734D">
      <w:pPr>
        <w:jc w:val="both"/>
      </w:pPr>
      <w:r w:rsidRPr="002D116F">
        <w:t>.........................................................................név /szül.:..................év.........................hó..............nap.</w:t>
      </w:r>
    </w:p>
    <w:p w:rsidR="006473C7" w:rsidRPr="002D116F" w:rsidRDefault="006473C7" w:rsidP="00F1734D">
      <w:pPr>
        <w:jc w:val="both"/>
      </w:pPr>
      <w:r w:rsidRPr="002D116F">
        <w:t xml:space="preserve">Büntetőjogi felelősségem tudatában kijelentem, hogy  munkahelyem .........................................................óta nincs. </w:t>
      </w:r>
    </w:p>
    <w:p w:rsidR="006473C7" w:rsidRPr="002D116F" w:rsidRDefault="006473C7" w:rsidP="00F1734D">
      <w:pPr>
        <w:jc w:val="both"/>
      </w:pPr>
      <w:r w:rsidRPr="002D116F">
        <w:t>Ennek oka:.................................................................................................................................................................</w:t>
      </w:r>
    </w:p>
    <w:p w:rsidR="006473C7" w:rsidRPr="002D116F" w:rsidRDefault="006473C7" w:rsidP="00F1734D">
      <w:pPr>
        <w:jc w:val="both"/>
      </w:pPr>
      <w:r w:rsidRPr="002D116F">
        <w:t xml:space="preserve">Munkaügyi Központ  regisztrált               igen                                           nem </w:t>
      </w:r>
    </w:p>
    <w:p w:rsidR="006473C7" w:rsidRPr="002D116F" w:rsidRDefault="006473C7" w:rsidP="00F1734D">
      <w:pPr>
        <w:jc w:val="both"/>
      </w:pPr>
    </w:p>
    <w:p w:rsidR="006473C7" w:rsidRPr="002D116F" w:rsidRDefault="006473C7" w:rsidP="00F1734D">
      <w:pPr>
        <w:jc w:val="both"/>
      </w:pPr>
      <w:r w:rsidRPr="002D116F">
        <w:t xml:space="preserve">Alkalmi munkából származó jövedelmem a </w:t>
      </w:r>
      <w:r w:rsidRPr="002D116F">
        <w:rPr>
          <w:b/>
          <w:bCs/>
        </w:rPr>
        <w:t>kérelem benyújtását megelőző 12 hónap alatt</w:t>
      </w:r>
      <w:r w:rsidRPr="002D116F">
        <w:t xml:space="preserve"> </w:t>
      </w:r>
      <w:r w:rsidRPr="002D116F">
        <w:rPr>
          <w:b/>
          <w:bCs/>
          <w:u w:val="single"/>
        </w:rPr>
        <w:t>összesen</w:t>
      </w:r>
      <w:r w:rsidRPr="002D116F">
        <w:t>: ...............................................,-Ft</w:t>
      </w:r>
    </w:p>
    <w:p w:rsidR="006473C7" w:rsidRPr="002D116F" w:rsidRDefault="006473C7" w:rsidP="00F1734D">
      <w:pPr>
        <w:jc w:val="both"/>
      </w:pPr>
    </w:p>
    <w:p w:rsidR="006473C7" w:rsidRPr="002D116F" w:rsidRDefault="006473C7" w:rsidP="00F1734D">
      <w:pPr>
        <w:jc w:val="both"/>
      </w:pPr>
      <w:r w:rsidRPr="002D116F">
        <w:t>Ennek egyhavi átlaga:....................................,.-Ft</w:t>
      </w:r>
    </w:p>
    <w:p w:rsidR="006473C7" w:rsidRPr="002D116F" w:rsidRDefault="006473C7" w:rsidP="00637849">
      <w:pPr>
        <w:jc w:val="both"/>
      </w:pPr>
      <w:r>
        <w:t>Tudomásul veszem, hogy a kérelemben közölt jövedelmi adatok valódiságát a hatáskört gyakorló szerv – a Nemzeti Adó- és Vámhivatal hatáskörrel és illetékességgel rendelkező adóigazgatósága útján – ellenőrizheti.</w:t>
      </w:r>
    </w:p>
    <w:p w:rsidR="006473C7" w:rsidRPr="002D116F" w:rsidRDefault="006473C7" w:rsidP="00F1734D">
      <w:pPr>
        <w:jc w:val="both"/>
      </w:pPr>
    </w:p>
    <w:p w:rsidR="006473C7" w:rsidRPr="002D116F" w:rsidRDefault="006473C7" w:rsidP="00F1734D">
      <w:pPr>
        <w:jc w:val="both"/>
        <w:rPr>
          <w:b/>
        </w:rPr>
      </w:pPr>
      <w:r>
        <w:rPr>
          <w:b/>
        </w:rPr>
        <w:t>Iregszemcse</w:t>
      </w:r>
      <w:r w:rsidRPr="002D116F">
        <w:rPr>
          <w:b/>
        </w:rPr>
        <w:t>, …………... év ………………… hó ………nap</w:t>
      </w:r>
    </w:p>
    <w:p w:rsidR="006473C7" w:rsidRPr="002D116F" w:rsidRDefault="006473C7" w:rsidP="00F1734D">
      <w:pPr>
        <w:pStyle w:val="BodyTextIndent"/>
        <w:ind w:hanging="283"/>
        <w:jc w:val="right"/>
        <w:rPr>
          <w:b/>
        </w:rPr>
      </w:pPr>
      <w:r w:rsidRPr="002D116F">
        <w:rPr>
          <w:b/>
        </w:rPr>
        <w:t>.............................................................</w:t>
      </w:r>
    </w:p>
    <w:p w:rsidR="006473C7" w:rsidRPr="002D116F" w:rsidRDefault="006473C7" w:rsidP="00F1734D">
      <w:pPr>
        <w:rPr>
          <w:b/>
          <w:bCs/>
        </w:rPr>
      </w:pPr>
      <w:r w:rsidRPr="002D116F">
        <w:tab/>
      </w:r>
      <w:r w:rsidRPr="002D116F">
        <w:tab/>
      </w:r>
      <w:r w:rsidRPr="002D116F">
        <w:tab/>
      </w:r>
      <w:r w:rsidRPr="002D116F">
        <w:tab/>
      </w:r>
      <w:r w:rsidRPr="002D116F">
        <w:tab/>
      </w:r>
      <w:r w:rsidRPr="002D116F">
        <w:tab/>
      </w:r>
      <w:r w:rsidRPr="002D116F">
        <w:tab/>
      </w:r>
      <w:r w:rsidRPr="002D116F">
        <w:tab/>
      </w:r>
      <w:r w:rsidRPr="002D116F">
        <w:tab/>
      </w:r>
      <w:r w:rsidRPr="002D116F">
        <w:tab/>
      </w:r>
      <w:r w:rsidRPr="002D116F">
        <w:rPr>
          <w:b/>
          <w:bCs/>
        </w:rPr>
        <w:t>aláírás</w:t>
      </w:r>
    </w:p>
    <w:p w:rsidR="006473C7" w:rsidRPr="000E0375" w:rsidRDefault="006473C7">
      <w:pPr>
        <w:rPr>
          <w:sz w:val="22"/>
          <w:szCs w:val="22"/>
        </w:rPr>
      </w:pPr>
      <w:r w:rsidRPr="000D7E09">
        <w:rPr>
          <w:sz w:val="22"/>
          <w:szCs w:val="22"/>
        </w:rPr>
        <w:tab/>
      </w:r>
      <w:r w:rsidRPr="000D7E09">
        <w:rPr>
          <w:sz w:val="22"/>
          <w:szCs w:val="22"/>
        </w:rPr>
        <w:tab/>
      </w:r>
      <w:r w:rsidRPr="000D7E09">
        <w:rPr>
          <w:sz w:val="22"/>
          <w:szCs w:val="22"/>
        </w:rPr>
        <w:tab/>
      </w:r>
      <w:r w:rsidRPr="000D7E09">
        <w:rPr>
          <w:sz w:val="22"/>
          <w:szCs w:val="22"/>
        </w:rPr>
        <w:tab/>
      </w:r>
      <w:r w:rsidRPr="000D7E09">
        <w:rPr>
          <w:sz w:val="22"/>
          <w:szCs w:val="22"/>
        </w:rPr>
        <w:tab/>
      </w:r>
      <w:r w:rsidRPr="000D7E09">
        <w:rPr>
          <w:sz w:val="22"/>
          <w:szCs w:val="22"/>
        </w:rPr>
        <w:tab/>
      </w:r>
      <w:r w:rsidRPr="000D7E09">
        <w:rPr>
          <w:sz w:val="22"/>
          <w:szCs w:val="22"/>
        </w:rPr>
        <w:tab/>
      </w:r>
      <w:r w:rsidRPr="000D7E09">
        <w:rPr>
          <w:sz w:val="22"/>
          <w:szCs w:val="22"/>
        </w:rPr>
        <w:tab/>
      </w:r>
      <w:r w:rsidRPr="000D7E09">
        <w:rPr>
          <w:sz w:val="22"/>
          <w:szCs w:val="22"/>
        </w:rPr>
        <w:tab/>
      </w:r>
      <w:r w:rsidRPr="000D7E09">
        <w:rPr>
          <w:sz w:val="22"/>
          <w:szCs w:val="22"/>
        </w:rPr>
        <w:tab/>
      </w:r>
    </w:p>
    <w:sectPr w:rsidR="006473C7" w:rsidRPr="000E0375" w:rsidSect="00D64CFF">
      <w:headerReference w:type="default" r:id="rId7"/>
      <w:pgSz w:w="11906" w:h="16838"/>
      <w:pgMar w:top="284" w:right="1417" w:bottom="709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3C7" w:rsidRDefault="006473C7" w:rsidP="00D3549A">
      <w:r>
        <w:separator/>
      </w:r>
    </w:p>
  </w:endnote>
  <w:endnote w:type="continuationSeparator" w:id="0">
    <w:p w:rsidR="006473C7" w:rsidRDefault="006473C7" w:rsidP="00D35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3C7" w:rsidRDefault="006473C7" w:rsidP="00D3549A">
      <w:r>
        <w:separator/>
      </w:r>
    </w:p>
  </w:footnote>
  <w:footnote w:type="continuationSeparator" w:id="0">
    <w:p w:rsidR="006473C7" w:rsidRDefault="006473C7" w:rsidP="00D35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3C7" w:rsidRDefault="006473C7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6473C7" w:rsidRDefault="006473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65121"/>
    <w:multiLevelType w:val="hybridMultilevel"/>
    <w:tmpl w:val="4386EF4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34D"/>
    <w:rsid w:val="0001133C"/>
    <w:rsid w:val="000D7E09"/>
    <w:rsid w:val="000E0375"/>
    <w:rsid w:val="000E21BD"/>
    <w:rsid w:val="00126F6A"/>
    <w:rsid w:val="00294533"/>
    <w:rsid w:val="002A38A8"/>
    <w:rsid w:val="002D116F"/>
    <w:rsid w:val="002D5D2F"/>
    <w:rsid w:val="00317561"/>
    <w:rsid w:val="003A142D"/>
    <w:rsid w:val="003B7C7C"/>
    <w:rsid w:val="00442C07"/>
    <w:rsid w:val="004D52C5"/>
    <w:rsid w:val="00544209"/>
    <w:rsid w:val="00593553"/>
    <w:rsid w:val="005D7A03"/>
    <w:rsid w:val="0063778C"/>
    <w:rsid w:val="00637849"/>
    <w:rsid w:val="00645675"/>
    <w:rsid w:val="006473C7"/>
    <w:rsid w:val="00695F01"/>
    <w:rsid w:val="00834CB9"/>
    <w:rsid w:val="00842AAF"/>
    <w:rsid w:val="00956B04"/>
    <w:rsid w:val="009E39FB"/>
    <w:rsid w:val="00A07301"/>
    <w:rsid w:val="00B2112E"/>
    <w:rsid w:val="00B52096"/>
    <w:rsid w:val="00BD105C"/>
    <w:rsid w:val="00BF5DED"/>
    <w:rsid w:val="00C26022"/>
    <w:rsid w:val="00C47B08"/>
    <w:rsid w:val="00C56225"/>
    <w:rsid w:val="00CA2B86"/>
    <w:rsid w:val="00CA2C60"/>
    <w:rsid w:val="00D3549A"/>
    <w:rsid w:val="00D64CFF"/>
    <w:rsid w:val="00E31489"/>
    <w:rsid w:val="00EF503D"/>
    <w:rsid w:val="00F1734D"/>
    <w:rsid w:val="00F438C1"/>
    <w:rsid w:val="00FC3A8B"/>
    <w:rsid w:val="00FE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34D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734D"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1734D"/>
    <w:rPr>
      <w:rFonts w:ascii="Times New Roman" w:hAnsi="Times New Roman" w:cs="Times New Roman"/>
      <w:b/>
      <w:sz w:val="20"/>
      <w:szCs w:val="20"/>
      <w:lang w:eastAsia="hu-HU"/>
    </w:rPr>
  </w:style>
  <w:style w:type="paragraph" w:styleId="BodyText">
    <w:name w:val="Body Text"/>
    <w:basedOn w:val="Normal"/>
    <w:link w:val="BodyTextChar"/>
    <w:uiPriority w:val="99"/>
    <w:rsid w:val="00F173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1734D"/>
    <w:rPr>
      <w:rFonts w:ascii="Times New Roman" w:hAnsi="Times New Roman" w:cs="Times New Roman"/>
      <w:sz w:val="20"/>
      <w:szCs w:val="20"/>
      <w:lang w:eastAsia="hu-HU"/>
    </w:rPr>
  </w:style>
  <w:style w:type="paragraph" w:styleId="BodyTextIndent">
    <w:name w:val="Body Text Indent"/>
    <w:basedOn w:val="Normal"/>
    <w:link w:val="BodyTextIndentChar"/>
    <w:uiPriority w:val="99"/>
    <w:rsid w:val="00F173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734D"/>
    <w:rPr>
      <w:rFonts w:ascii="Times New Roman" w:hAnsi="Times New Roman" w:cs="Times New Roman"/>
      <w:sz w:val="20"/>
      <w:szCs w:val="20"/>
      <w:lang w:eastAsia="hu-HU"/>
    </w:rPr>
  </w:style>
  <w:style w:type="paragraph" w:styleId="ListParagraph">
    <w:name w:val="List Paragraph"/>
    <w:basedOn w:val="Normal"/>
    <w:uiPriority w:val="99"/>
    <w:qFormat/>
    <w:rsid w:val="00F1734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F173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734D"/>
    <w:rPr>
      <w:rFonts w:ascii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1478</Words>
  <Characters>10199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user</dc:creator>
  <cp:keywords/>
  <dc:description/>
  <cp:lastModifiedBy>IREGI</cp:lastModifiedBy>
  <cp:revision>5</cp:revision>
  <cp:lastPrinted>2015-07-28T09:40:00Z</cp:lastPrinted>
  <dcterms:created xsi:type="dcterms:W3CDTF">2019-06-13T12:56:00Z</dcterms:created>
  <dcterms:modified xsi:type="dcterms:W3CDTF">2021-05-20T11:23:00Z</dcterms:modified>
</cp:coreProperties>
</file>